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93282F" w:rsidRDefault="0026766F" w:rsidP="003E0AA6">
      <w:pPr>
        <w:pStyle w:val="AIUrgentActionTopHeading"/>
        <w:tabs>
          <w:tab w:val="clear" w:pos="567"/>
        </w:tabs>
        <w:spacing w:line="240" w:lineRule="auto"/>
        <w:rPr>
          <w:rFonts w:cs="Arial"/>
          <w:sz w:val="120"/>
          <w:szCs w:val="120"/>
        </w:rPr>
      </w:pPr>
      <w:r w:rsidRPr="0093282F">
        <w:rPr>
          <w:rFonts w:cs="Arial"/>
          <w:sz w:val="120"/>
          <w:szCs w:val="120"/>
        </w:rPr>
        <w:t>URGENT ACTION</w:t>
      </w:r>
    </w:p>
    <w:p w:rsidR="00932785" w:rsidRPr="0093282F" w:rsidRDefault="00932785" w:rsidP="003E0AA6">
      <w:pPr>
        <w:rPr>
          <w:rStyle w:val="AIHeadline"/>
          <w:rFonts w:cs="Arial"/>
          <w:snapToGrid w:val="0"/>
          <w:sz w:val="38"/>
          <w:szCs w:val="38"/>
        </w:rPr>
      </w:pPr>
      <w:r w:rsidRPr="0093282F">
        <w:rPr>
          <w:rStyle w:val="AIHeadline"/>
          <w:rFonts w:cs="Arial"/>
          <w:snapToGrid w:val="0"/>
          <w:sz w:val="38"/>
          <w:szCs w:val="38"/>
        </w:rPr>
        <w:t>DE-FACTO AUTHORITIES DENY HOLDING JOURNALIST</w:t>
      </w:r>
    </w:p>
    <w:p w:rsidR="00932785" w:rsidRPr="0090568C" w:rsidRDefault="00932785" w:rsidP="003E0AA6">
      <w:pPr>
        <w:pStyle w:val="m-1164094027356878028aiintropara"/>
        <w:shd w:val="clear" w:color="auto" w:fill="FFFFFF"/>
        <w:spacing w:before="0" w:beforeAutospacing="0" w:after="260" w:afterAutospacing="0"/>
        <w:rPr>
          <w:rFonts w:ascii="Arial" w:hAnsi="Arial" w:cs="Arial"/>
          <w:b/>
          <w:bCs/>
          <w:color w:val="222222"/>
          <w:lang w:val="en-US"/>
        </w:rPr>
      </w:pPr>
      <w:r w:rsidRPr="0090568C">
        <w:rPr>
          <w:rFonts w:ascii="Arial" w:hAnsi="Arial" w:cs="Arial"/>
          <w:b/>
          <w:bCs/>
          <w:color w:val="222222"/>
          <w:lang w:val="en-US"/>
        </w:rPr>
        <w:t>Stanislav Aseev, a freelance journalist, has been missing in the self-proclaimed “Donetsk People’s Republic” (DNR) in eastern Ukraine since 2 June. The pro-Russian</w:t>
      </w:r>
      <w:r w:rsidR="007E340B" w:rsidRPr="0090568C">
        <w:rPr>
          <w:rFonts w:ascii="Arial" w:hAnsi="Arial" w:cs="Arial"/>
          <w:b/>
          <w:bCs/>
          <w:color w:val="222222"/>
          <w:lang w:val="en-US"/>
        </w:rPr>
        <w:t xml:space="preserve"> separatist</w:t>
      </w:r>
      <w:r w:rsidRPr="0090568C">
        <w:rPr>
          <w:rFonts w:ascii="Arial" w:hAnsi="Arial" w:cs="Arial"/>
          <w:b/>
          <w:bCs/>
          <w:color w:val="222222"/>
          <w:lang w:val="en-US"/>
        </w:rPr>
        <w:t xml:space="preserve"> authorities in Donetsk deny </w:t>
      </w:r>
      <w:r w:rsidR="007E340B" w:rsidRPr="0090568C">
        <w:rPr>
          <w:rFonts w:ascii="Arial" w:hAnsi="Arial" w:cs="Arial"/>
          <w:b/>
          <w:bCs/>
          <w:color w:val="222222"/>
          <w:lang w:val="en-US"/>
        </w:rPr>
        <w:t xml:space="preserve">having </w:t>
      </w:r>
      <w:r w:rsidRPr="0090568C">
        <w:rPr>
          <w:rFonts w:ascii="Arial" w:hAnsi="Arial" w:cs="Arial"/>
          <w:b/>
          <w:bCs/>
          <w:color w:val="222222"/>
          <w:lang w:val="en-US"/>
        </w:rPr>
        <w:t xml:space="preserve">any information </w:t>
      </w:r>
      <w:r w:rsidR="007E340B" w:rsidRPr="0090568C">
        <w:rPr>
          <w:rFonts w:ascii="Arial" w:hAnsi="Arial" w:cs="Arial"/>
          <w:b/>
          <w:bCs/>
          <w:color w:val="222222"/>
          <w:lang w:val="en-US"/>
        </w:rPr>
        <w:t xml:space="preserve">regarding </w:t>
      </w:r>
      <w:r w:rsidRPr="0090568C">
        <w:rPr>
          <w:rFonts w:ascii="Arial" w:hAnsi="Arial" w:cs="Arial"/>
          <w:b/>
          <w:bCs/>
          <w:color w:val="222222"/>
          <w:lang w:val="en-US"/>
        </w:rPr>
        <w:t xml:space="preserve">his whereabouts but Amnesty International has heard from a confidential source that </w:t>
      </w:r>
      <w:r w:rsidR="0090568C">
        <w:rPr>
          <w:rFonts w:ascii="Arial" w:hAnsi="Arial" w:cs="Arial"/>
          <w:b/>
          <w:bCs/>
          <w:color w:val="222222"/>
          <w:lang w:val="en-US"/>
        </w:rPr>
        <w:t>he</w:t>
      </w:r>
      <w:r w:rsidRPr="0090568C">
        <w:rPr>
          <w:rFonts w:ascii="Arial" w:hAnsi="Arial" w:cs="Arial"/>
          <w:b/>
          <w:bCs/>
          <w:color w:val="222222"/>
          <w:lang w:val="en-US"/>
        </w:rPr>
        <w:t xml:space="preserve"> is under the custody of the de-fac</w:t>
      </w:r>
      <w:r w:rsidR="0018510A">
        <w:rPr>
          <w:rFonts w:ascii="Arial" w:hAnsi="Arial" w:cs="Arial"/>
          <w:b/>
          <w:bCs/>
          <w:color w:val="222222"/>
          <w:lang w:val="en-US"/>
        </w:rPr>
        <w:t>to “Ministry of State Security.”</w:t>
      </w:r>
    </w:p>
    <w:p w:rsidR="00932785" w:rsidRPr="0090568C" w:rsidRDefault="00932785" w:rsidP="003E0AA6">
      <w:pPr>
        <w:pStyle w:val="m-1164094027356878028aibodytext"/>
        <w:shd w:val="clear" w:color="auto" w:fill="FFFFFF"/>
        <w:spacing w:before="0" w:beforeAutospacing="0" w:after="240" w:afterAutospacing="0"/>
        <w:rPr>
          <w:rStyle w:val="m-1164094027356878028styleaibodytextasiansimsunchar"/>
          <w:rFonts w:ascii="Arial" w:hAnsi="Arial" w:cs="Arial"/>
          <w:color w:val="222222"/>
          <w:sz w:val="20"/>
          <w:szCs w:val="20"/>
          <w:lang w:val="en-US"/>
        </w:rPr>
      </w:pPr>
      <w:r w:rsidRPr="0090568C">
        <w:rPr>
          <w:rStyle w:val="m-1164094027356878028styleaibodytextasiansimsunchar"/>
          <w:rFonts w:ascii="Arial" w:hAnsi="Arial" w:cs="Arial"/>
          <w:color w:val="222222"/>
          <w:sz w:val="20"/>
          <w:szCs w:val="20"/>
          <w:lang w:val="en-US"/>
        </w:rPr>
        <w:t xml:space="preserve">After </w:t>
      </w:r>
      <w:r w:rsidRPr="0090568C">
        <w:rPr>
          <w:rStyle w:val="m-1164094027356878028styleaibodytextasiansimsunchar"/>
          <w:rFonts w:ascii="Arial" w:hAnsi="Arial" w:cs="Arial"/>
          <w:b/>
          <w:color w:val="222222"/>
          <w:sz w:val="20"/>
          <w:szCs w:val="20"/>
          <w:lang w:val="en-US"/>
        </w:rPr>
        <w:t>Stanislav Aseev</w:t>
      </w:r>
      <w:r w:rsidR="007E340B" w:rsidRPr="0090568C">
        <w:rPr>
          <w:rStyle w:val="m-1164094027356878028styleaibodytextasiansimsunchar"/>
          <w:rFonts w:ascii="Arial" w:hAnsi="Arial" w:cs="Arial"/>
          <w:color w:val="222222"/>
          <w:sz w:val="20"/>
          <w:szCs w:val="20"/>
          <w:lang w:val="en-US"/>
        </w:rPr>
        <w:t xml:space="preserve"> </w:t>
      </w:r>
      <w:r w:rsidRPr="0090568C">
        <w:rPr>
          <w:rStyle w:val="m-1164094027356878028styleaibodytextasiansimsunchar"/>
          <w:rFonts w:ascii="Arial" w:hAnsi="Arial" w:cs="Arial"/>
          <w:color w:val="222222"/>
          <w:sz w:val="20"/>
          <w:szCs w:val="20"/>
          <w:lang w:val="en-US"/>
        </w:rPr>
        <w:t>disapp</w:t>
      </w:r>
      <w:r w:rsidR="0090568C">
        <w:rPr>
          <w:rStyle w:val="m-1164094027356878028styleaibodytextasiansimsunchar"/>
          <w:rFonts w:ascii="Arial" w:hAnsi="Arial" w:cs="Arial"/>
          <w:color w:val="222222"/>
          <w:sz w:val="20"/>
          <w:szCs w:val="20"/>
          <w:lang w:val="en-US"/>
        </w:rPr>
        <w:t>eared on 2 June</w:t>
      </w:r>
      <w:r w:rsidRPr="0090568C">
        <w:rPr>
          <w:rStyle w:val="m-1164094027356878028styleaibodytextasiansimsunchar"/>
          <w:rFonts w:ascii="Arial" w:hAnsi="Arial" w:cs="Arial"/>
          <w:color w:val="222222"/>
          <w:sz w:val="20"/>
          <w:szCs w:val="20"/>
          <w:lang w:val="en-US"/>
        </w:rPr>
        <w:t xml:space="preserve"> his family began searching for him by appealing to the local police and the de-facto “Ministry of State Security” (MGB). </w:t>
      </w:r>
      <w:r w:rsidR="0090568C">
        <w:rPr>
          <w:rStyle w:val="m-1164094027356878028styleaibodytextasiansimsunchar"/>
          <w:rFonts w:ascii="Arial" w:hAnsi="Arial" w:cs="Arial"/>
          <w:color w:val="222222"/>
          <w:sz w:val="20"/>
          <w:szCs w:val="20"/>
          <w:lang w:val="en-US"/>
        </w:rPr>
        <w:t>To date</w:t>
      </w:r>
      <w:bookmarkStart w:id="0" w:name="_GoBack"/>
      <w:bookmarkEnd w:id="0"/>
      <w:r w:rsidRPr="0090568C">
        <w:rPr>
          <w:rStyle w:val="m-1164094027356878028styleaibodytextasiansimsunchar"/>
          <w:rFonts w:ascii="Arial" w:hAnsi="Arial" w:cs="Arial"/>
          <w:color w:val="222222"/>
          <w:sz w:val="20"/>
          <w:szCs w:val="20"/>
          <w:lang w:val="en-US"/>
        </w:rPr>
        <w:t>, both</w:t>
      </w:r>
      <w:r w:rsidR="007E340B" w:rsidRPr="0090568C">
        <w:rPr>
          <w:rStyle w:val="m-1164094027356878028styleaibodytextasiansimsunchar"/>
          <w:rFonts w:ascii="Arial" w:hAnsi="Arial" w:cs="Arial"/>
          <w:color w:val="222222"/>
          <w:sz w:val="20"/>
          <w:szCs w:val="20"/>
          <w:lang w:val="en-US"/>
        </w:rPr>
        <w:t xml:space="preserve"> institutions</w:t>
      </w:r>
      <w:r w:rsidRPr="0090568C">
        <w:rPr>
          <w:rStyle w:val="m-1164094027356878028styleaibodytextasiansimsunchar"/>
          <w:rFonts w:ascii="Arial" w:hAnsi="Arial" w:cs="Arial"/>
          <w:color w:val="222222"/>
          <w:sz w:val="20"/>
          <w:szCs w:val="20"/>
          <w:lang w:val="en-US"/>
        </w:rPr>
        <w:t xml:space="preserve"> </w:t>
      </w:r>
      <w:r w:rsidR="0090568C">
        <w:rPr>
          <w:rStyle w:val="m-1164094027356878028styleaibodytextasiansimsunchar"/>
          <w:rFonts w:ascii="Arial" w:hAnsi="Arial" w:cs="Arial"/>
          <w:color w:val="222222"/>
          <w:sz w:val="20"/>
          <w:szCs w:val="20"/>
          <w:lang w:val="en-US"/>
        </w:rPr>
        <w:t xml:space="preserve">have </w:t>
      </w:r>
      <w:r w:rsidRPr="0090568C">
        <w:rPr>
          <w:rStyle w:val="m-1164094027356878028styleaibodytextasiansimsunchar"/>
          <w:rFonts w:ascii="Arial" w:hAnsi="Arial" w:cs="Arial"/>
          <w:color w:val="222222"/>
          <w:sz w:val="20"/>
          <w:szCs w:val="20"/>
          <w:lang w:val="en-US"/>
        </w:rPr>
        <w:t xml:space="preserve">repeatedly denied </w:t>
      </w:r>
      <w:r w:rsidR="007E340B" w:rsidRPr="0090568C">
        <w:rPr>
          <w:rStyle w:val="m-1164094027356878028styleaibodytextasiansimsunchar"/>
          <w:rFonts w:ascii="Arial" w:hAnsi="Arial" w:cs="Arial"/>
          <w:color w:val="222222"/>
          <w:sz w:val="20"/>
          <w:szCs w:val="20"/>
          <w:lang w:val="en-US"/>
        </w:rPr>
        <w:t xml:space="preserve">holding </w:t>
      </w:r>
      <w:r w:rsidRPr="0090568C">
        <w:rPr>
          <w:rStyle w:val="m-1164094027356878028styleaibodytextasiansimsunchar"/>
          <w:rFonts w:ascii="Arial" w:hAnsi="Arial" w:cs="Arial"/>
          <w:color w:val="222222"/>
          <w:sz w:val="20"/>
          <w:szCs w:val="20"/>
          <w:lang w:val="en-US"/>
        </w:rPr>
        <w:t xml:space="preserve">any information </w:t>
      </w:r>
      <w:r w:rsidR="007E340B" w:rsidRPr="0090568C">
        <w:rPr>
          <w:rStyle w:val="m-1164094027356878028styleaibodytextasiansimsunchar"/>
          <w:rFonts w:ascii="Arial" w:hAnsi="Arial" w:cs="Arial"/>
          <w:color w:val="222222"/>
          <w:sz w:val="20"/>
          <w:szCs w:val="20"/>
          <w:lang w:val="en-US"/>
        </w:rPr>
        <w:t xml:space="preserve">regarding </w:t>
      </w:r>
      <w:r w:rsidRPr="0090568C">
        <w:rPr>
          <w:rStyle w:val="m-1164094027356878028styleaibodytextasiansimsunchar"/>
          <w:rFonts w:ascii="Arial" w:hAnsi="Arial" w:cs="Arial"/>
          <w:color w:val="222222"/>
          <w:sz w:val="20"/>
          <w:szCs w:val="20"/>
          <w:lang w:val="en-US"/>
        </w:rPr>
        <w:t xml:space="preserve">his whereabouts. </w:t>
      </w:r>
    </w:p>
    <w:p w:rsidR="00932785" w:rsidRPr="0090568C" w:rsidRDefault="00932785" w:rsidP="003E0AA6">
      <w:pPr>
        <w:pStyle w:val="m-1164094027356878028aibodytext"/>
        <w:shd w:val="clear" w:color="auto" w:fill="FFFFFF"/>
        <w:spacing w:before="0" w:beforeAutospacing="0" w:after="240" w:afterAutospacing="0"/>
        <w:rPr>
          <w:rStyle w:val="m-1164094027356878028styleaibodytextasiansimsunchar"/>
          <w:rFonts w:ascii="Arial" w:hAnsi="Arial" w:cs="Arial"/>
          <w:color w:val="222222"/>
          <w:sz w:val="20"/>
          <w:szCs w:val="20"/>
          <w:lang w:val="en-US"/>
        </w:rPr>
      </w:pPr>
      <w:r w:rsidRPr="0090568C">
        <w:rPr>
          <w:rStyle w:val="m-1164094027356878028styleaibodytextasiansimsunchar"/>
          <w:rFonts w:ascii="Arial" w:hAnsi="Arial" w:cs="Arial"/>
          <w:color w:val="222222"/>
          <w:sz w:val="20"/>
          <w:szCs w:val="20"/>
          <w:lang w:val="en-US"/>
        </w:rPr>
        <w:t>Representatives of the pro-Russian separatist authorities also denied knowing anything about Stanislav Aseev during an offi</w:t>
      </w:r>
      <w:r w:rsidR="00C53187">
        <w:rPr>
          <w:rStyle w:val="m-1164094027356878028styleaibodytextasiansimsunchar"/>
          <w:rFonts w:ascii="Arial" w:hAnsi="Arial" w:cs="Arial"/>
          <w:color w:val="222222"/>
          <w:sz w:val="20"/>
          <w:szCs w:val="20"/>
          <w:lang w:val="en-US"/>
        </w:rPr>
        <w:t xml:space="preserve">cial meeting in Minsk on 5 July. This was confirmed by </w:t>
      </w:r>
      <w:r w:rsidRPr="0090568C">
        <w:rPr>
          <w:rStyle w:val="m-1164094027356878028styleaibodytextasiansimsunchar"/>
          <w:rFonts w:ascii="Arial" w:hAnsi="Arial" w:cs="Arial"/>
          <w:color w:val="222222"/>
          <w:sz w:val="20"/>
          <w:szCs w:val="20"/>
          <w:lang w:val="en-US"/>
        </w:rPr>
        <w:t xml:space="preserve">Iryna Geraschenko, </w:t>
      </w:r>
      <w:r w:rsidR="00C53187">
        <w:rPr>
          <w:rStyle w:val="m-1164094027356878028styleaibodytextasiansimsunchar"/>
          <w:rFonts w:ascii="Arial" w:hAnsi="Arial" w:cs="Arial"/>
          <w:color w:val="222222"/>
          <w:sz w:val="20"/>
          <w:szCs w:val="20"/>
          <w:lang w:val="en-US"/>
        </w:rPr>
        <w:t xml:space="preserve">the </w:t>
      </w:r>
      <w:r w:rsidR="00C53187" w:rsidRPr="00C53187">
        <w:rPr>
          <w:rStyle w:val="m-1164094027356878028styleaibodytextasiansimsunchar"/>
          <w:rFonts w:ascii="Arial" w:hAnsi="Arial" w:cs="Arial"/>
          <w:color w:val="222222"/>
          <w:sz w:val="20"/>
          <w:szCs w:val="20"/>
          <w:lang w:val="en-US"/>
        </w:rPr>
        <w:t>Ukrainian President's Humanitarian Envoy at the Minsk peace talks</w:t>
      </w:r>
      <w:r w:rsidR="00C53187">
        <w:rPr>
          <w:rStyle w:val="m-1164094027356878028styleaibodytextasiansimsunchar"/>
          <w:rFonts w:ascii="Arial" w:hAnsi="Arial" w:cs="Arial"/>
          <w:color w:val="222222"/>
          <w:sz w:val="20"/>
          <w:szCs w:val="20"/>
          <w:lang w:val="en-US"/>
        </w:rPr>
        <w:t xml:space="preserve">, </w:t>
      </w:r>
      <w:r w:rsidRPr="0090568C">
        <w:rPr>
          <w:rStyle w:val="m-1164094027356878028styleaibodytextasiansimsunchar"/>
          <w:rFonts w:ascii="Arial" w:hAnsi="Arial" w:cs="Arial"/>
          <w:color w:val="222222"/>
          <w:sz w:val="20"/>
          <w:szCs w:val="20"/>
          <w:lang w:val="en-US"/>
        </w:rPr>
        <w:t>who inquired about</w:t>
      </w:r>
      <w:r w:rsidR="0090568C">
        <w:rPr>
          <w:rStyle w:val="m-1164094027356878028styleaibodytextasiansimsunchar"/>
          <w:rFonts w:ascii="Arial" w:hAnsi="Arial" w:cs="Arial"/>
          <w:color w:val="222222"/>
          <w:sz w:val="20"/>
          <w:szCs w:val="20"/>
          <w:lang w:val="en-US"/>
        </w:rPr>
        <w:t xml:space="preserve"> </w:t>
      </w:r>
      <w:r w:rsidR="0090568C" w:rsidRPr="0090568C">
        <w:rPr>
          <w:rStyle w:val="m-1164094027356878028styleaibodytextasiansimsunchar"/>
          <w:rFonts w:ascii="Arial" w:hAnsi="Arial" w:cs="Arial"/>
          <w:color w:val="222222"/>
          <w:sz w:val="20"/>
          <w:szCs w:val="20"/>
          <w:lang w:val="en-US"/>
        </w:rPr>
        <w:t>Stanislav</w:t>
      </w:r>
      <w:r w:rsidRPr="0090568C">
        <w:rPr>
          <w:rStyle w:val="m-1164094027356878028styleaibodytextasiansimsunchar"/>
          <w:rFonts w:ascii="Arial" w:hAnsi="Arial" w:cs="Arial"/>
          <w:color w:val="222222"/>
          <w:sz w:val="20"/>
          <w:szCs w:val="20"/>
          <w:lang w:val="en-US"/>
        </w:rPr>
        <w:t xml:space="preserve"> Aseev</w:t>
      </w:r>
      <w:r w:rsidR="00C53187">
        <w:rPr>
          <w:rStyle w:val="m-1164094027356878028styleaibodytextasiansimsunchar"/>
          <w:rFonts w:ascii="Arial" w:hAnsi="Arial" w:cs="Arial"/>
          <w:color w:val="222222"/>
          <w:sz w:val="20"/>
          <w:szCs w:val="20"/>
          <w:lang w:val="en-US"/>
        </w:rPr>
        <w:t xml:space="preserve"> during the meeting and posted the response received on Facebook.</w:t>
      </w:r>
    </w:p>
    <w:p w:rsidR="00932785" w:rsidRPr="0090568C" w:rsidRDefault="00932785" w:rsidP="003E0AA6">
      <w:pPr>
        <w:pStyle w:val="m-1164094027356878028aibodytext"/>
        <w:shd w:val="clear" w:color="auto" w:fill="FFFFFF"/>
        <w:spacing w:before="0" w:beforeAutospacing="0" w:after="240" w:afterAutospacing="0"/>
        <w:rPr>
          <w:rFonts w:ascii="Arial" w:hAnsi="Arial" w:cs="Arial"/>
          <w:color w:val="222222"/>
          <w:sz w:val="20"/>
          <w:szCs w:val="20"/>
          <w:lang w:val="en-US"/>
        </w:rPr>
      </w:pPr>
      <w:r w:rsidRPr="0090568C">
        <w:rPr>
          <w:rStyle w:val="m-1164094027356878028styleaibodytextasiansimsunchar"/>
          <w:rFonts w:ascii="Arial" w:hAnsi="Arial" w:cs="Arial"/>
          <w:color w:val="222222"/>
          <w:sz w:val="20"/>
          <w:szCs w:val="20"/>
          <w:lang w:val="en-US"/>
        </w:rPr>
        <w:t xml:space="preserve">On 8 July, Amnesty International received information from a source in Donetsk that Stanislav Aseev is currently held by the MGB. </w:t>
      </w:r>
      <w:r w:rsidRPr="0090568C">
        <w:rPr>
          <w:rFonts w:ascii="Arial" w:hAnsi="Arial" w:cs="Arial"/>
          <w:color w:val="222222"/>
          <w:sz w:val="20"/>
          <w:szCs w:val="20"/>
          <w:lang w:val="en-US"/>
        </w:rPr>
        <w:t>It is common practice for the MGB to place individuals they suspect of disloyalty to the “Donetsk People’s Republic” or</w:t>
      </w:r>
      <w:r w:rsidR="007E340B" w:rsidRPr="0090568C">
        <w:rPr>
          <w:rFonts w:ascii="Arial" w:hAnsi="Arial" w:cs="Arial"/>
          <w:color w:val="222222"/>
          <w:sz w:val="20"/>
          <w:szCs w:val="20"/>
          <w:lang w:val="en-US"/>
        </w:rPr>
        <w:t xml:space="preserve"> of</w:t>
      </w:r>
      <w:r w:rsidRPr="0090568C">
        <w:rPr>
          <w:rFonts w:ascii="Arial" w:hAnsi="Arial" w:cs="Arial"/>
          <w:color w:val="222222"/>
          <w:sz w:val="20"/>
          <w:szCs w:val="20"/>
          <w:lang w:val="en-US"/>
        </w:rPr>
        <w:t xml:space="preserve"> “subversive” activities under arrest for 30-days (which can be repeatedly extended), and often </w:t>
      </w:r>
      <w:r w:rsidR="007E340B" w:rsidRPr="0090568C">
        <w:rPr>
          <w:rFonts w:ascii="Arial" w:hAnsi="Arial" w:cs="Arial"/>
          <w:color w:val="222222"/>
          <w:sz w:val="20"/>
          <w:szCs w:val="20"/>
          <w:lang w:val="en-US"/>
        </w:rPr>
        <w:t xml:space="preserve">to </w:t>
      </w:r>
      <w:r w:rsidRPr="0090568C">
        <w:rPr>
          <w:rFonts w:ascii="Arial" w:hAnsi="Arial" w:cs="Arial"/>
          <w:color w:val="222222"/>
          <w:sz w:val="20"/>
          <w:szCs w:val="20"/>
          <w:lang w:val="en-US"/>
        </w:rPr>
        <w:t xml:space="preserve">hold them incommunicado, including without acknowledging their determination. The source told Amnesty International that </w:t>
      </w:r>
      <w:r w:rsidR="0090568C" w:rsidRPr="0090568C">
        <w:rPr>
          <w:rStyle w:val="m-1164094027356878028styleaibodytextasiansimsunchar"/>
          <w:rFonts w:ascii="Arial" w:hAnsi="Arial" w:cs="Arial"/>
          <w:color w:val="222222"/>
          <w:sz w:val="20"/>
          <w:szCs w:val="20"/>
          <w:lang w:val="en-US"/>
        </w:rPr>
        <w:t>Stanislav</w:t>
      </w:r>
      <w:r w:rsidR="0090568C" w:rsidRPr="0090568C">
        <w:rPr>
          <w:rFonts w:ascii="Arial" w:hAnsi="Arial" w:cs="Arial"/>
          <w:color w:val="222222"/>
          <w:sz w:val="20"/>
          <w:szCs w:val="20"/>
          <w:lang w:val="en-US"/>
        </w:rPr>
        <w:t xml:space="preserve"> </w:t>
      </w:r>
      <w:r w:rsidRPr="0090568C">
        <w:rPr>
          <w:rFonts w:ascii="Arial" w:hAnsi="Arial" w:cs="Arial"/>
          <w:color w:val="222222"/>
          <w:sz w:val="20"/>
          <w:szCs w:val="20"/>
          <w:lang w:val="en-US"/>
        </w:rPr>
        <w:t xml:space="preserve">Aseev’s detention has been extended. It is not known whether </w:t>
      </w:r>
      <w:r w:rsidR="0090568C" w:rsidRPr="0090568C">
        <w:rPr>
          <w:rStyle w:val="m-1164094027356878028styleaibodytextasiansimsunchar"/>
          <w:rFonts w:ascii="Arial" w:hAnsi="Arial" w:cs="Arial"/>
          <w:color w:val="222222"/>
          <w:sz w:val="20"/>
          <w:szCs w:val="20"/>
          <w:lang w:val="en-US"/>
        </w:rPr>
        <w:t>Stanislav</w:t>
      </w:r>
      <w:r w:rsidR="0090568C" w:rsidRPr="0090568C">
        <w:rPr>
          <w:rFonts w:ascii="Arial" w:hAnsi="Arial" w:cs="Arial"/>
          <w:color w:val="222222"/>
          <w:sz w:val="20"/>
          <w:szCs w:val="20"/>
          <w:lang w:val="en-US"/>
        </w:rPr>
        <w:t xml:space="preserve"> </w:t>
      </w:r>
      <w:r w:rsidRPr="0090568C">
        <w:rPr>
          <w:rFonts w:ascii="Arial" w:hAnsi="Arial" w:cs="Arial"/>
          <w:color w:val="222222"/>
          <w:sz w:val="20"/>
          <w:szCs w:val="20"/>
          <w:lang w:val="en-US"/>
        </w:rPr>
        <w:t>Aseev has been charged with any crime. The source wanted to remain anonymous, fearing repercussions.</w:t>
      </w:r>
    </w:p>
    <w:p w:rsidR="00932785" w:rsidRPr="0090568C" w:rsidRDefault="00932785" w:rsidP="003E0AA6">
      <w:pPr>
        <w:pStyle w:val="m-1164094027356878028aibodytext"/>
        <w:shd w:val="clear" w:color="auto" w:fill="FFFFFF"/>
        <w:spacing w:before="0" w:beforeAutospacing="0" w:after="240" w:afterAutospacing="0"/>
        <w:rPr>
          <w:rFonts w:ascii="Arial" w:hAnsi="Arial" w:cs="Arial"/>
          <w:color w:val="000000"/>
          <w:sz w:val="20"/>
          <w:szCs w:val="20"/>
          <w:lang w:val="en-US"/>
        </w:rPr>
      </w:pPr>
      <w:r w:rsidRPr="0090568C">
        <w:rPr>
          <w:rFonts w:ascii="Arial" w:hAnsi="Arial" w:cs="Arial"/>
          <w:color w:val="000000"/>
          <w:sz w:val="20"/>
          <w:szCs w:val="20"/>
          <w:lang w:val="en-US"/>
        </w:rPr>
        <w:t xml:space="preserve">Stanislav Aseev remains at risk of torture and other ill-treatment. </w:t>
      </w:r>
    </w:p>
    <w:p w:rsidR="0026766F" w:rsidRPr="0090568C" w:rsidRDefault="00C102B5" w:rsidP="003E0AA6">
      <w:pPr>
        <w:pStyle w:val="AITableHeading"/>
        <w:tabs>
          <w:tab w:val="clear" w:pos="567"/>
        </w:tabs>
        <w:rPr>
          <w:rFonts w:cs="Arial"/>
        </w:rPr>
      </w:pPr>
      <w:r>
        <w:rPr>
          <w:rFonts w:cs="Arial"/>
        </w:rPr>
        <w:t>1) TAKE ACTION</w:t>
      </w:r>
      <w:r>
        <w:rPr>
          <w:rFonts w:cs="Arial"/>
        </w:rPr>
        <w:br/>
        <w:t>Write a letter, send an email, call, fax or tweet:</w:t>
      </w:r>
    </w:p>
    <w:p w:rsidR="003E0AA6" w:rsidRPr="003E0AA6" w:rsidRDefault="003E0AA6" w:rsidP="003E0AA6">
      <w:pPr>
        <w:numPr>
          <w:ilvl w:val="0"/>
          <w:numId w:val="2"/>
        </w:numPr>
        <w:rPr>
          <w:rFonts w:ascii="Arial" w:hAnsi="Arial" w:cs="Arial"/>
          <w:sz w:val="20"/>
          <w:szCs w:val="20"/>
        </w:rPr>
      </w:pPr>
      <w:r w:rsidRPr="003E0AA6">
        <w:rPr>
          <w:rFonts w:ascii="Arial" w:hAnsi="Arial" w:cs="Arial"/>
          <w:sz w:val="20"/>
          <w:szCs w:val="20"/>
        </w:rPr>
        <w:t xml:space="preserve">Urging the de facto authorities to immediately disclose the whereabouts of Stanislav Aseev and, if he is in their custody, not to subject him to arbitrary detention; </w:t>
      </w:r>
    </w:p>
    <w:p w:rsidR="0026766F" w:rsidRPr="0090568C" w:rsidRDefault="003E0AA6" w:rsidP="003E0AA6">
      <w:pPr>
        <w:numPr>
          <w:ilvl w:val="0"/>
          <w:numId w:val="2"/>
        </w:numPr>
        <w:rPr>
          <w:rFonts w:ascii="Arial" w:hAnsi="Arial" w:cs="Arial"/>
          <w:sz w:val="20"/>
          <w:szCs w:val="20"/>
        </w:rPr>
      </w:pPr>
      <w:r w:rsidRPr="003E0AA6">
        <w:rPr>
          <w:rFonts w:ascii="Arial" w:hAnsi="Arial" w:cs="Arial"/>
          <w:sz w:val="20"/>
          <w:szCs w:val="20"/>
        </w:rPr>
        <w:t xml:space="preserve">Urging them to immediately end the practice of arbitrary detention of civilians and other violations of human rights by members of forces under their control, including torture and other ill-treatment.  </w:t>
      </w:r>
    </w:p>
    <w:p w:rsidR="0026766F" w:rsidRPr="0090568C" w:rsidRDefault="0026766F" w:rsidP="003E0AA6">
      <w:pPr>
        <w:pStyle w:val="AITableHeading"/>
        <w:tabs>
          <w:tab w:val="clear" w:pos="567"/>
        </w:tabs>
        <w:rPr>
          <w:rFonts w:cs="Arial"/>
        </w:rPr>
      </w:pPr>
    </w:p>
    <w:p w:rsidR="005534BC" w:rsidRPr="0090568C" w:rsidRDefault="00C102B5" w:rsidP="003E0AA6">
      <w:pPr>
        <w:pStyle w:val="AITableHeading"/>
        <w:tabs>
          <w:tab w:val="clear" w:pos="567"/>
        </w:tabs>
        <w:rPr>
          <w:rFonts w:cs="Arial"/>
        </w:rPr>
      </w:pPr>
      <w:r>
        <w:rPr>
          <w:rFonts w:cs="Arial"/>
        </w:rPr>
        <w:t xml:space="preserve">Contact these two officials by </w:t>
      </w:r>
      <w:r w:rsidR="00431E18">
        <w:rPr>
          <w:rFonts w:cs="Arial"/>
        </w:rPr>
        <w:t>23 August, 2017</w:t>
      </w:r>
      <w:r w:rsidR="0026766F" w:rsidRPr="0090568C">
        <w:rPr>
          <w:rFonts w:cs="Arial"/>
        </w:rPr>
        <w:t>:</w:t>
      </w:r>
    </w:p>
    <w:p w:rsidR="005534BC" w:rsidRPr="0090568C" w:rsidRDefault="005534BC" w:rsidP="003E0AA6">
      <w:pPr>
        <w:pStyle w:val="AIAddressText"/>
        <w:tabs>
          <w:tab w:val="clear" w:pos="567"/>
        </w:tabs>
        <w:spacing w:line="240" w:lineRule="auto"/>
        <w:rPr>
          <w:rFonts w:cs="Arial"/>
          <w:sz w:val="16"/>
          <w:szCs w:val="16"/>
        </w:rPr>
        <w:sectPr w:rsidR="005534BC" w:rsidRPr="0090568C" w:rsidSect="005508C3">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3E0AA6" w:rsidRPr="00B9671E" w:rsidRDefault="003E0AA6" w:rsidP="003E0AA6">
      <w:pPr>
        <w:pStyle w:val="AITextSmallNoLineSpacing"/>
        <w:spacing w:line="240" w:lineRule="auto"/>
        <w:rPr>
          <w:rFonts w:cs="Arial"/>
          <w:color w:val="000000" w:themeColor="text1"/>
          <w:u w:val="single"/>
        </w:rPr>
      </w:pPr>
      <w:r w:rsidRPr="00B9671E">
        <w:rPr>
          <w:rFonts w:cs="Arial"/>
          <w:color w:val="000000" w:themeColor="text1"/>
          <w:u w:val="single"/>
        </w:rPr>
        <w:t>Head of the DNR</w:t>
      </w:r>
    </w:p>
    <w:p w:rsidR="003E0AA6" w:rsidRPr="00B9671E" w:rsidRDefault="003E0AA6" w:rsidP="003E0AA6">
      <w:pPr>
        <w:pStyle w:val="AITextSmallNoLineSpacing"/>
        <w:spacing w:line="240" w:lineRule="auto"/>
        <w:rPr>
          <w:rFonts w:cs="Arial"/>
          <w:color w:val="000000" w:themeColor="text1"/>
        </w:rPr>
      </w:pPr>
      <w:r w:rsidRPr="00B9671E">
        <w:rPr>
          <w:rFonts w:cs="Arial"/>
          <w:color w:val="000000" w:themeColor="text1"/>
        </w:rPr>
        <w:t>Aleksandr Zakharchenko</w:t>
      </w:r>
    </w:p>
    <w:p w:rsidR="005508C3" w:rsidRPr="00B9671E" w:rsidRDefault="005508C3" w:rsidP="005508C3">
      <w:pPr>
        <w:pStyle w:val="AIAddressText"/>
        <w:tabs>
          <w:tab w:val="clear" w:pos="567"/>
        </w:tabs>
        <w:spacing w:line="240" w:lineRule="auto"/>
        <w:rPr>
          <w:rFonts w:cs="Arial"/>
          <w:color w:val="000000" w:themeColor="text1"/>
          <w:sz w:val="16"/>
          <w:szCs w:val="16"/>
        </w:rPr>
      </w:pPr>
      <w:r w:rsidRPr="00B9671E">
        <w:rPr>
          <w:rFonts w:cs="Arial"/>
          <w:color w:val="000000" w:themeColor="text1"/>
          <w:sz w:val="16"/>
          <w:szCs w:val="16"/>
        </w:rPr>
        <w:t>Artyoma St., 68,</w:t>
      </w:r>
    </w:p>
    <w:p w:rsidR="003E0AA6" w:rsidRPr="00B9671E" w:rsidRDefault="003E0AA6" w:rsidP="003E0AA6">
      <w:pPr>
        <w:pStyle w:val="AITextSmallNoLineSpacing"/>
        <w:spacing w:line="240" w:lineRule="auto"/>
        <w:rPr>
          <w:rFonts w:cs="Arial"/>
          <w:color w:val="000000" w:themeColor="text1"/>
        </w:rPr>
      </w:pPr>
      <w:r w:rsidRPr="00B9671E">
        <w:rPr>
          <w:rFonts w:cs="Arial"/>
          <w:color w:val="000000" w:themeColor="text1"/>
        </w:rPr>
        <w:t>Donetsk, Ukraine</w:t>
      </w:r>
    </w:p>
    <w:p w:rsidR="003E0AA6" w:rsidRPr="00B9671E" w:rsidRDefault="003E0AA6" w:rsidP="003E0AA6">
      <w:pPr>
        <w:pStyle w:val="AITextSmallNoLineSpacing"/>
        <w:spacing w:line="240" w:lineRule="auto"/>
        <w:rPr>
          <w:rFonts w:cs="Arial"/>
          <w:color w:val="000000" w:themeColor="text1"/>
        </w:rPr>
      </w:pPr>
      <w:r w:rsidRPr="00B9671E">
        <w:rPr>
          <w:rFonts w:cs="Arial"/>
          <w:color w:val="000000" w:themeColor="text1"/>
        </w:rPr>
        <w:t xml:space="preserve">Email: </w:t>
      </w:r>
      <w:hyperlink r:id="rId11" w:history="1">
        <w:r w:rsidRPr="00B9671E">
          <w:rPr>
            <w:rStyle w:val="Hyperlink"/>
            <w:rFonts w:cs="Arial"/>
            <w:color w:val="000000" w:themeColor="text1"/>
          </w:rPr>
          <w:t>op@dnr-s</w:t>
        </w:r>
        <w:r w:rsidRPr="00B9671E">
          <w:rPr>
            <w:rStyle w:val="Hyperlink"/>
            <w:rFonts w:cs="Arial"/>
            <w:color w:val="000000" w:themeColor="text1"/>
          </w:rPr>
          <w:t>o</w:t>
        </w:r>
        <w:r w:rsidRPr="00B9671E">
          <w:rPr>
            <w:rStyle w:val="Hyperlink"/>
            <w:rFonts w:cs="Arial"/>
            <w:color w:val="000000" w:themeColor="text1"/>
          </w:rPr>
          <w:t>vet.su</w:t>
        </w:r>
      </w:hyperlink>
      <w:r w:rsidRPr="00B9671E">
        <w:rPr>
          <w:rFonts w:cs="Arial"/>
          <w:color w:val="000000" w:themeColor="text1"/>
        </w:rPr>
        <w:t xml:space="preserve"> </w:t>
      </w:r>
    </w:p>
    <w:p w:rsidR="005508C3" w:rsidRPr="00B9671E" w:rsidRDefault="003E0AA6" w:rsidP="00C102B5">
      <w:pPr>
        <w:pStyle w:val="AITextSmallNoLineSpacing"/>
        <w:spacing w:line="240" w:lineRule="auto"/>
        <w:rPr>
          <w:rFonts w:cs="Arial"/>
          <w:b/>
          <w:color w:val="000000" w:themeColor="text1"/>
        </w:rPr>
      </w:pPr>
      <w:r w:rsidRPr="00B9671E">
        <w:rPr>
          <w:rFonts w:cs="Arial"/>
          <w:b/>
          <w:color w:val="000000" w:themeColor="text1"/>
        </w:rPr>
        <w:t>Salutation: Dear Mr</w:t>
      </w:r>
      <w:r w:rsidR="00B9671E" w:rsidRPr="00B9671E">
        <w:rPr>
          <w:rFonts w:cs="Arial"/>
          <w:b/>
          <w:color w:val="000000" w:themeColor="text1"/>
        </w:rPr>
        <w:t>.</w:t>
      </w:r>
      <w:r w:rsidRPr="00B9671E">
        <w:rPr>
          <w:rFonts w:cs="Arial"/>
          <w:b/>
          <w:color w:val="000000" w:themeColor="text1"/>
        </w:rPr>
        <w:t xml:space="preserve"> Zakharchenko</w:t>
      </w:r>
    </w:p>
    <w:p w:rsidR="005508C3" w:rsidRPr="00B9671E" w:rsidRDefault="005508C3" w:rsidP="00C102B5">
      <w:pPr>
        <w:pStyle w:val="AITextSmallNoLineSpacing"/>
        <w:spacing w:line="240" w:lineRule="auto"/>
        <w:rPr>
          <w:rFonts w:cs="Arial"/>
          <w:color w:val="000000" w:themeColor="text1"/>
        </w:rPr>
      </w:pPr>
    </w:p>
    <w:p w:rsidR="005508C3" w:rsidRPr="00B9671E" w:rsidRDefault="005508C3" w:rsidP="005508C3">
      <w:pPr>
        <w:autoSpaceDE w:val="0"/>
        <w:autoSpaceDN w:val="0"/>
        <w:adjustRightInd w:val="0"/>
        <w:rPr>
          <w:rFonts w:ascii="Arial" w:hAnsi="Arial" w:cs="Arial"/>
          <w:color w:val="000000" w:themeColor="text1"/>
          <w:sz w:val="16"/>
          <w:szCs w:val="16"/>
          <w:u w:val="single"/>
        </w:rPr>
      </w:pPr>
      <w:r w:rsidRPr="00B9671E">
        <w:rPr>
          <w:rFonts w:ascii="Arial" w:hAnsi="Arial" w:cs="Arial"/>
          <w:color w:val="000000" w:themeColor="text1"/>
          <w:sz w:val="16"/>
          <w:szCs w:val="16"/>
          <w:u w:val="single"/>
        </w:rPr>
        <w:t>Ambassador Valeriy Chaly</w:t>
      </w:r>
    </w:p>
    <w:p w:rsidR="005508C3" w:rsidRPr="00B9671E" w:rsidRDefault="005508C3" w:rsidP="005508C3">
      <w:pPr>
        <w:autoSpaceDE w:val="0"/>
        <w:autoSpaceDN w:val="0"/>
        <w:adjustRightInd w:val="0"/>
        <w:rPr>
          <w:rFonts w:ascii="Arial" w:hAnsi="Arial" w:cs="Arial"/>
          <w:color w:val="000000" w:themeColor="text1"/>
          <w:sz w:val="16"/>
          <w:szCs w:val="16"/>
        </w:rPr>
      </w:pPr>
      <w:r w:rsidRPr="00B9671E">
        <w:rPr>
          <w:rFonts w:ascii="Arial" w:hAnsi="Arial" w:cs="Arial"/>
          <w:color w:val="000000" w:themeColor="text1"/>
          <w:sz w:val="16"/>
          <w:szCs w:val="16"/>
        </w:rPr>
        <w:t>Embassy of Ukraine</w:t>
      </w:r>
    </w:p>
    <w:p w:rsidR="005508C3" w:rsidRPr="00B9671E" w:rsidRDefault="005508C3" w:rsidP="005508C3">
      <w:pPr>
        <w:autoSpaceDE w:val="0"/>
        <w:autoSpaceDN w:val="0"/>
        <w:adjustRightInd w:val="0"/>
        <w:rPr>
          <w:rFonts w:ascii="Arial" w:hAnsi="Arial" w:cs="Arial"/>
          <w:color w:val="000000" w:themeColor="text1"/>
          <w:sz w:val="16"/>
          <w:szCs w:val="16"/>
        </w:rPr>
      </w:pPr>
      <w:r w:rsidRPr="00B9671E">
        <w:rPr>
          <w:rFonts w:ascii="Arial" w:hAnsi="Arial" w:cs="Arial"/>
          <w:color w:val="000000" w:themeColor="text1"/>
          <w:sz w:val="16"/>
          <w:szCs w:val="16"/>
        </w:rPr>
        <w:t>3350 M St NW, Washington DC 20007</w:t>
      </w:r>
    </w:p>
    <w:p w:rsidR="005508C3" w:rsidRPr="00B9671E" w:rsidRDefault="005508C3" w:rsidP="005508C3">
      <w:pPr>
        <w:autoSpaceDE w:val="0"/>
        <w:autoSpaceDN w:val="0"/>
        <w:adjustRightInd w:val="0"/>
        <w:rPr>
          <w:rFonts w:ascii="Arial" w:hAnsi="Arial" w:cs="Arial"/>
          <w:color w:val="000000" w:themeColor="text1"/>
          <w:sz w:val="16"/>
          <w:szCs w:val="16"/>
        </w:rPr>
      </w:pPr>
      <w:r w:rsidRPr="00B9671E">
        <w:rPr>
          <w:rFonts w:ascii="Arial" w:hAnsi="Arial" w:cs="Arial"/>
          <w:color w:val="000000" w:themeColor="text1"/>
          <w:sz w:val="16"/>
          <w:szCs w:val="16"/>
        </w:rPr>
        <w:t>Phone: 1 202 349 2963 I Fax: 1 202 333 0817</w:t>
      </w:r>
    </w:p>
    <w:p w:rsidR="005508C3" w:rsidRPr="00B9671E" w:rsidRDefault="005508C3" w:rsidP="005508C3">
      <w:pPr>
        <w:autoSpaceDE w:val="0"/>
        <w:autoSpaceDN w:val="0"/>
        <w:adjustRightInd w:val="0"/>
        <w:rPr>
          <w:rFonts w:ascii="Arial" w:hAnsi="Arial" w:cs="Arial"/>
          <w:color w:val="000000" w:themeColor="text1"/>
          <w:sz w:val="16"/>
          <w:szCs w:val="16"/>
        </w:rPr>
      </w:pPr>
      <w:r w:rsidRPr="00B9671E">
        <w:rPr>
          <w:rFonts w:ascii="Arial" w:hAnsi="Arial" w:cs="Arial"/>
          <w:color w:val="000000" w:themeColor="text1"/>
          <w:sz w:val="16"/>
          <w:szCs w:val="16"/>
        </w:rPr>
        <w:t xml:space="preserve">Email: </w:t>
      </w:r>
      <w:hyperlink r:id="rId12" w:history="1">
        <w:r w:rsidRPr="00B9671E">
          <w:rPr>
            <w:rStyle w:val="Hyperlink"/>
            <w:rFonts w:ascii="Arial" w:hAnsi="Arial" w:cs="Arial"/>
            <w:color w:val="000000" w:themeColor="text1"/>
            <w:sz w:val="16"/>
            <w:szCs w:val="16"/>
          </w:rPr>
          <w:t>emb_us@mfa.go</w:t>
        </w:r>
        <w:r w:rsidRPr="00B9671E">
          <w:rPr>
            <w:rStyle w:val="Hyperlink"/>
            <w:rFonts w:ascii="Arial" w:hAnsi="Arial" w:cs="Arial"/>
            <w:color w:val="000000" w:themeColor="text1"/>
            <w:sz w:val="16"/>
            <w:szCs w:val="16"/>
          </w:rPr>
          <w:t>v</w:t>
        </w:r>
        <w:r w:rsidRPr="00B9671E">
          <w:rPr>
            <w:rStyle w:val="Hyperlink"/>
            <w:rFonts w:ascii="Arial" w:hAnsi="Arial" w:cs="Arial"/>
            <w:color w:val="000000" w:themeColor="text1"/>
            <w:sz w:val="16"/>
            <w:szCs w:val="16"/>
          </w:rPr>
          <w:t>.ua</w:t>
        </w:r>
      </w:hyperlink>
    </w:p>
    <w:p w:rsidR="005508C3" w:rsidRPr="00B9671E" w:rsidRDefault="005508C3" w:rsidP="005508C3">
      <w:pPr>
        <w:autoSpaceDE w:val="0"/>
        <w:autoSpaceDN w:val="0"/>
        <w:adjustRightInd w:val="0"/>
        <w:rPr>
          <w:rFonts w:ascii="Arial" w:hAnsi="Arial" w:cs="Arial"/>
          <w:b/>
          <w:color w:val="000000" w:themeColor="text1"/>
          <w:sz w:val="16"/>
          <w:szCs w:val="16"/>
        </w:rPr>
      </w:pPr>
      <w:r w:rsidRPr="00B9671E">
        <w:rPr>
          <w:rFonts w:ascii="Arial" w:hAnsi="Arial" w:cs="Arial"/>
          <w:b/>
          <w:color w:val="000000" w:themeColor="text1"/>
          <w:sz w:val="16"/>
          <w:szCs w:val="16"/>
        </w:rPr>
        <w:t>Salutation: Dear Ambassador</w:t>
      </w:r>
    </w:p>
    <w:p w:rsidR="005508C3" w:rsidRPr="00B9671E" w:rsidRDefault="005508C3" w:rsidP="005508C3">
      <w:pPr>
        <w:autoSpaceDE w:val="0"/>
        <w:autoSpaceDN w:val="0"/>
        <w:adjustRightInd w:val="0"/>
        <w:rPr>
          <w:rFonts w:ascii="Arial" w:hAnsi="Arial" w:cs="Arial"/>
          <w:b/>
          <w:color w:val="000000" w:themeColor="text1"/>
          <w:sz w:val="20"/>
          <w:szCs w:val="20"/>
        </w:rPr>
        <w:sectPr w:rsidR="005508C3" w:rsidRPr="00B9671E" w:rsidSect="005508C3">
          <w:type w:val="continuous"/>
          <w:pgSz w:w="12240" w:h="15840" w:code="1"/>
          <w:pgMar w:top="720" w:right="720" w:bottom="2160" w:left="720" w:header="0" w:footer="567" w:gutter="0"/>
          <w:cols w:num="2" w:space="567"/>
          <w:titlePg/>
          <w:docGrid w:linePitch="360"/>
        </w:sectPr>
      </w:pPr>
    </w:p>
    <w:p w:rsidR="005508C3" w:rsidRDefault="005508C3" w:rsidP="005508C3">
      <w:pPr>
        <w:autoSpaceDE w:val="0"/>
        <w:autoSpaceDN w:val="0"/>
        <w:adjustRightInd w:val="0"/>
        <w:rPr>
          <w:rFonts w:ascii="Arial" w:hAnsi="Arial" w:cs="Arial"/>
          <w:b/>
          <w:color w:val="000000"/>
          <w:sz w:val="20"/>
          <w:szCs w:val="20"/>
        </w:rPr>
      </w:pPr>
    </w:p>
    <w:p w:rsidR="005508C3" w:rsidRPr="009B1268" w:rsidRDefault="005508C3" w:rsidP="005508C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5508C3" w:rsidRDefault="005508C3" w:rsidP="005508C3">
      <w:pPr>
        <w:autoSpaceDE w:val="0"/>
        <w:autoSpaceDN w:val="0"/>
        <w:adjustRightInd w:val="0"/>
        <w:sectPr w:rsidR="005508C3" w:rsidSect="00194DE6">
          <w:type w:val="continuous"/>
          <w:pgSz w:w="12240" w:h="15840" w:code="1"/>
          <w:pgMar w:top="720" w:right="720" w:bottom="2160" w:left="720" w:header="0" w:footer="567" w:gutter="0"/>
          <w:cols w:space="567"/>
          <w:titlePg/>
          <w:docGrid w:linePitch="360"/>
        </w:sectPr>
      </w:pPr>
    </w:p>
    <w:p w:rsidR="005508C3" w:rsidRPr="009B1268" w:rsidRDefault="005508C3" w:rsidP="005508C3">
      <w:pPr>
        <w:autoSpaceDE w:val="0"/>
        <w:autoSpaceDN w:val="0"/>
        <w:adjustRightInd w:val="0"/>
        <w:rPr>
          <w:rFonts w:ascii="Arial" w:hAnsi="Arial" w:cs="Arial"/>
          <w:color w:val="000000"/>
          <w:sz w:val="20"/>
          <w:szCs w:val="20"/>
        </w:rPr>
      </w:pPr>
      <w:hyperlink r:id="rId13" w:history="1">
        <w:r w:rsidRPr="00EC56EB">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w:t>
      </w:r>
      <w:r>
        <w:rPr>
          <w:rFonts w:ascii="Arial" w:hAnsi="Arial" w:cs="Arial"/>
          <w:i/>
          <w:iCs/>
          <w:color w:val="000000"/>
          <w:sz w:val="20"/>
          <w:szCs w:val="20"/>
        </w:rPr>
        <w:t>60</w:t>
      </w:r>
      <w:r>
        <w:rPr>
          <w:rFonts w:ascii="Arial" w:hAnsi="Arial" w:cs="Arial"/>
          <w:i/>
          <w:iCs/>
          <w:color w:val="000000"/>
          <w:sz w:val="20"/>
          <w:szCs w:val="20"/>
        </w:rPr>
        <w:t>.17</w:t>
      </w:r>
    </w:p>
    <w:p w:rsidR="005508C3" w:rsidRPr="00C27E96" w:rsidRDefault="005508C3" w:rsidP="005508C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5508C3" w:rsidRDefault="005508C3" w:rsidP="00C102B5">
      <w:pPr>
        <w:pStyle w:val="AITextSmallNoLineSpacing"/>
        <w:spacing w:line="240" w:lineRule="auto"/>
        <w:rPr>
          <w:rFonts w:cs="Arial"/>
          <w:b/>
        </w:rPr>
      </w:pPr>
    </w:p>
    <w:p w:rsidR="0026766F" w:rsidRPr="00C102B5" w:rsidRDefault="0026766F" w:rsidP="00C102B5">
      <w:pPr>
        <w:pStyle w:val="AITextSmallNoLineSpacing"/>
        <w:spacing w:line="240" w:lineRule="auto"/>
        <w:rPr>
          <w:rFonts w:cs="Arial"/>
          <w:b/>
          <w:bCs/>
        </w:rPr>
      </w:pPr>
      <w:r w:rsidRPr="00C102B5">
        <w:rPr>
          <w:rFonts w:cs="Arial"/>
          <w:b/>
        </w:rPr>
        <w:br w:type="page"/>
      </w:r>
      <w:r w:rsidRPr="005508C3">
        <w:rPr>
          <w:rFonts w:cs="Arial"/>
          <w:b/>
          <w:sz w:val="80"/>
          <w:szCs w:val="80"/>
        </w:rPr>
        <w:lastRenderedPageBreak/>
        <w:t>URGENT ACTION</w:t>
      </w:r>
    </w:p>
    <w:p w:rsidR="0090568C" w:rsidRDefault="0093282F" w:rsidP="00C102B5">
      <w:pPr>
        <w:pStyle w:val="Heading2"/>
        <w:spacing w:before="0" w:after="0" w:line="240" w:lineRule="auto"/>
        <w:rPr>
          <w:rFonts w:ascii="Arial" w:hAnsi="Arial" w:cs="Arial"/>
          <w:b w:val="0"/>
        </w:rPr>
      </w:pPr>
      <w:r w:rsidRPr="0090568C">
        <w:rPr>
          <w:rStyle w:val="AIHeadline"/>
          <w:rFonts w:cs="Arial"/>
          <w:b w:val="0"/>
          <w:snapToGrid w:val="0"/>
          <w:sz w:val="38"/>
          <w:szCs w:val="38"/>
        </w:rPr>
        <w:t>DE-FACTO AUTHORITIES DENY HOLDING JOURNALIST</w:t>
      </w:r>
      <w:r w:rsidRPr="0090568C" w:rsidDel="0093282F">
        <w:rPr>
          <w:rFonts w:ascii="Arial" w:hAnsi="Arial" w:cs="Arial"/>
          <w:b w:val="0"/>
        </w:rPr>
        <w:t xml:space="preserve"> </w:t>
      </w:r>
    </w:p>
    <w:p w:rsidR="00932785" w:rsidRPr="0090568C" w:rsidRDefault="00932785" w:rsidP="00C102B5">
      <w:pPr>
        <w:pStyle w:val="Heading2"/>
        <w:spacing w:before="120" w:after="120" w:line="240" w:lineRule="auto"/>
        <w:rPr>
          <w:rFonts w:ascii="Arial" w:hAnsi="Arial" w:cs="Arial"/>
        </w:rPr>
      </w:pPr>
      <w:r w:rsidRPr="0090568C">
        <w:rPr>
          <w:rFonts w:ascii="Arial" w:hAnsi="Arial" w:cs="Arial"/>
        </w:rPr>
        <w:t>ADditional Information</w:t>
      </w:r>
    </w:p>
    <w:p w:rsidR="00932785" w:rsidRPr="0090568C" w:rsidRDefault="00932785" w:rsidP="003E0AA6">
      <w:pPr>
        <w:pStyle w:val="Default"/>
        <w:rPr>
          <w:sz w:val="18"/>
          <w:szCs w:val="18"/>
          <w:lang w:val="en-US"/>
        </w:rPr>
      </w:pPr>
      <w:r w:rsidRPr="0090568C">
        <w:rPr>
          <w:sz w:val="18"/>
          <w:szCs w:val="18"/>
          <w:lang w:val="en-US"/>
        </w:rPr>
        <w:t>Stanislav Aseev is a freelance journalist from the pro-Russian separatist-controlled Donetsk who works under a pseudonym, reporting about daily life in the self-styled “Donetsk People’s Republic” (“DNR”). He last spoke to his family by phone on 2 June, saying that he was approaching Donetsk and that he would visit the next day.</w:t>
      </w:r>
    </w:p>
    <w:p w:rsidR="00932785" w:rsidRPr="0090568C" w:rsidRDefault="00932785" w:rsidP="003E0AA6">
      <w:pPr>
        <w:pStyle w:val="Default"/>
        <w:rPr>
          <w:sz w:val="18"/>
          <w:szCs w:val="18"/>
          <w:lang w:val="en-US"/>
        </w:rPr>
      </w:pPr>
    </w:p>
    <w:p w:rsidR="00932785" w:rsidRPr="0090568C" w:rsidRDefault="00932785" w:rsidP="003E0AA6">
      <w:pPr>
        <w:pStyle w:val="Default"/>
        <w:rPr>
          <w:sz w:val="18"/>
          <w:szCs w:val="18"/>
          <w:lang w:val="en-US"/>
        </w:rPr>
      </w:pPr>
      <w:r w:rsidRPr="0090568C">
        <w:rPr>
          <w:sz w:val="18"/>
          <w:szCs w:val="18"/>
          <w:lang w:val="en-US"/>
        </w:rPr>
        <w:t>On 3 June, when Stanislav Aseev did not appear and there were no answers from his phone, his family went to look for him at the flat where he lives. Despite waiting there for hours there was no sign of him. Increasingly concerned, his family returned to the flat on 4 June, with his landlord. When they opened the door they saw clear signs that the flat had been searched.</w:t>
      </w:r>
    </w:p>
    <w:p w:rsidR="00932785" w:rsidRPr="0090568C" w:rsidRDefault="00932785" w:rsidP="003E0AA6">
      <w:pPr>
        <w:pStyle w:val="Default"/>
        <w:rPr>
          <w:sz w:val="18"/>
          <w:szCs w:val="18"/>
          <w:lang w:val="en-US"/>
        </w:rPr>
      </w:pPr>
    </w:p>
    <w:p w:rsidR="00932785" w:rsidRPr="0090568C" w:rsidRDefault="00932785" w:rsidP="003E0AA6">
      <w:pPr>
        <w:pStyle w:val="Default"/>
        <w:rPr>
          <w:sz w:val="18"/>
          <w:szCs w:val="18"/>
          <w:lang w:val="en-US"/>
        </w:rPr>
      </w:pPr>
      <w:r w:rsidRPr="0090568C">
        <w:rPr>
          <w:sz w:val="18"/>
          <w:szCs w:val="18"/>
          <w:lang w:val="en-US"/>
        </w:rPr>
        <w:t xml:space="preserve">Stanislav Aseev's family has appealed to the local police and the “Ministry of State Security” regarding his whereabouts. As yet, they have not received a response. They have also visited two detention </w:t>
      </w:r>
      <w:r w:rsidR="00E14478" w:rsidRPr="0090568C">
        <w:rPr>
          <w:sz w:val="18"/>
          <w:szCs w:val="18"/>
          <w:lang w:val="en-US"/>
        </w:rPr>
        <w:t>centers</w:t>
      </w:r>
      <w:r w:rsidRPr="0090568C">
        <w:rPr>
          <w:sz w:val="18"/>
          <w:szCs w:val="18"/>
          <w:lang w:val="en-US"/>
        </w:rPr>
        <w:t xml:space="preserve"> in Donetsk, but were not able to find him.</w:t>
      </w:r>
    </w:p>
    <w:p w:rsidR="00932785" w:rsidRPr="0090568C" w:rsidRDefault="00932785" w:rsidP="003E0AA6">
      <w:pPr>
        <w:pStyle w:val="Default"/>
        <w:rPr>
          <w:sz w:val="18"/>
          <w:szCs w:val="18"/>
          <w:lang w:val="en-US"/>
        </w:rPr>
      </w:pPr>
    </w:p>
    <w:p w:rsidR="00932785" w:rsidRPr="0090568C" w:rsidRDefault="00932785" w:rsidP="003E0AA6">
      <w:pPr>
        <w:pStyle w:val="Default"/>
        <w:rPr>
          <w:sz w:val="18"/>
          <w:szCs w:val="18"/>
          <w:lang w:val="en-US"/>
        </w:rPr>
      </w:pPr>
      <w:r w:rsidRPr="0090568C">
        <w:rPr>
          <w:sz w:val="18"/>
          <w:szCs w:val="18"/>
          <w:lang w:val="en-US"/>
        </w:rPr>
        <w:t xml:space="preserve">The conflict in eastern Ukraine began in spring 2014, after the annexation of the Crimean peninsula by the Russian Federation. In April and May 2014, opponents of the new Kyiv government occupied buildings belonging to the local administrations and law enforcement agencies in several towns in the Donetsk and Luhansk Regions of eastern Ukraine (Donbass). Demanding increased local autonomy or independence from Ukraine, and closer ties with Russia, protest organizers formed armed groups, backed by the Russian Federation, and proclaimed the creation of the “Donetsk People’s Republic” and “Luhansk People’s Republic”. In response, the authorities in Kyiv launched what they characterized as a “counter terrorist operation” (antiteroristichna operatsiya – ATO) aimed at retaking control of the area. </w:t>
      </w:r>
    </w:p>
    <w:p w:rsidR="00932785" w:rsidRPr="0090568C" w:rsidRDefault="00932785" w:rsidP="003E0AA6">
      <w:pPr>
        <w:pStyle w:val="Default"/>
        <w:rPr>
          <w:sz w:val="18"/>
          <w:szCs w:val="18"/>
          <w:lang w:val="en-US"/>
        </w:rPr>
      </w:pPr>
    </w:p>
    <w:p w:rsidR="00932785" w:rsidRPr="0090568C" w:rsidRDefault="00932785" w:rsidP="003E0AA6">
      <w:pPr>
        <w:pStyle w:val="Default"/>
        <w:rPr>
          <w:sz w:val="18"/>
          <w:szCs w:val="18"/>
          <w:lang w:val="en-US"/>
        </w:rPr>
      </w:pPr>
      <w:r w:rsidRPr="0090568C">
        <w:rPr>
          <w:sz w:val="18"/>
          <w:szCs w:val="18"/>
          <w:lang w:val="en-US"/>
        </w:rPr>
        <w:t xml:space="preserve">In the self-proclaimed “republics”, local security services operate with no checks and balances, detain individuals arbitrarily and hold them in their own detention facilities. Often, detainees are subjected to 30 days of “administrative detention” during which they have no access to the outside world. Amnesty International and other organisations monitoring human rights have also documented cases when such detainees are tortured and ill-treated in order to extract a forced “confession”, which is then used by a de facto court for conviction. </w:t>
      </w:r>
    </w:p>
    <w:p w:rsidR="00932785" w:rsidRPr="0090568C" w:rsidRDefault="00932785" w:rsidP="003E0AA6">
      <w:pPr>
        <w:pStyle w:val="Default"/>
        <w:rPr>
          <w:sz w:val="18"/>
          <w:szCs w:val="18"/>
          <w:lang w:val="en-US"/>
        </w:rPr>
      </w:pPr>
    </w:p>
    <w:p w:rsidR="00932785" w:rsidRPr="0090568C" w:rsidRDefault="00932785" w:rsidP="003E0AA6">
      <w:pPr>
        <w:rPr>
          <w:rFonts w:ascii="Arial" w:hAnsi="Arial" w:cs="Arial"/>
          <w:color w:val="000000"/>
          <w:sz w:val="18"/>
          <w:szCs w:val="18"/>
          <w:lang w:val="en-US" w:eastAsia="ru-RU"/>
        </w:rPr>
      </w:pPr>
      <w:r w:rsidRPr="0090568C">
        <w:rPr>
          <w:rFonts w:ascii="Arial" w:hAnsi="Arial" w:cs="Arial"/>
          <w:color w:val="000000"/>
          <w:sz w:val="18"/>
          <w:szCs w:val="18"/>
          <w:lang w:val="en-US" w:eastAsia="ru-RU"/>
        </w:rPr>
        <w:t xml:space="preserve">For more details about such practices, please see the joint report by Amnesty International and Human Rights Watch </w:t>
      </w:r>
      <w:r w:rsidRPr="0090568C">
        <w:rPr>
          <w:rFonts w:ascii="Arial" w:hAnsi="Arial" w:cs="Arial"/>
          <w:i/>
          <w:color w:val="000000"/>
          <w:sz w:val="18"/>
          <w:szCs w:val="18"/>
          <w:lang w:val="en-US" w:eastAsia="ru-RU"/>
        </w:rPr>
        <w:t>You Don’t Exist: Arbitrary detentions, enforced disappearances, and torture in eastern Ukraine</w:t>
      </w:r>
      <w:r w:rsidR="00E14478">
        <w:rPr>
          <w:rFonts w:ascii="Arial" w:hAnsi="Arial" w:cs="Arial"/>
          <w:color w:val="000000"/>
          <w:sz w:val="18"/>
          <w:szCs w:val="18"/>
          <w:lang w:val="en-US" w:eastAsia="ru-RU"/>
        </w:rPr>
        <w:t xml:space="preserve">, </w:t>
      </w:r>
      <w:r w:rsidRPr="0090568C">
        <w:rPr>
          <w:rFonts w:ascii="Arial" w:hAnsi="Arial" w:cs="Arial"/>
          <w:color w:val="000000"/>
          <w:sz w:val="18"/>
          <w:szCs w:val="18"/>
          <w:lang w:val="en-US" w:eastAsia="ru-RU"/>
        </w:rPr>
        <w:t xml:space="preserve">https://www.amnesty.org/en/documents/eur50/4455/2016/en/ </w:t>
      </w:r>
    </w:p>
    <w:p w:rsidR="00932785" w:rsidRPr="0090568C" w:rsidRDefault="00932785" w:rsidP="003E0AA6">
      <w:pPr>
        <w:rPr>
          <w:rFonts w:ascii="Arial" w:hAnsi="Arial" w:cs="Arial"/>
          <w:color w:val="000000"/>
          <w:sz w:val="18"/>
          <w:szCs w:val="18"/>
          <w:lang w:val="en-US" w:eastAsia="ru-RU"/>
        </w:rPr>
      </w:pPr>
    </w:p>
    <w:p w:rsidR="00932785" w:rsidRPr="0090568C" w:rsidRDefault="00932785" w:rsidP="003E0AA6">
      <w:pPr>
        <w:rPr>
          <w:rFonts w:ascii="Arial" w:hAnsi="Arial" w:cs="Arial"/>
          <w:i/>
          <w:color w:val="000000"/>
          <w:sz w:val="18"/>
          <w:szCs w:val="18"/>
          <w:lang w:val="en-US" w:eastAsia="ru-RU"/>
        </w:rPr>
      </w:pPr>
      <w:r w:rsidRPr="0090568C">
        <w:rPr>
          <w:rFonts w:ascii="Arial" w:hAnsi="Arial" w:cs="Arial"/>
          <w:color w:val="000000"/>
          <w:sz w:val="18"/>
          <w:szCs w:val="18"/>
          <w:lang w:val="en-US" w:eastAsia="ru-RU"/>
        </w:rPr>
        <w:t>Name: Stanislav Aseev</w:t>
      </w:r>
    </w:p>
    <w:p w:rsidR="0026766F" w:rsidRPr="0090568C" w:rsidRDefault="00932785" w:rsidP="003E0AA6">
      <w:pPr>
        <w:rPr>
          <w:rFonts w:ascii="Arial" w:hAnsi="Arial" w:cs="Arial"/>
          <w:sz w:val="16"/>
          <w:szCs w:val="16"/>
        </w:rPr>
      </w:pPr>
      <w:r w:rsidRPr="0090568C">
        <w:rPr>
          <w:rFonts w:ascii="Arial" w:hAnsi="Arial" w:cs="Arial"/>
          <w:color w:val="000000"/>
          <w:sz w:val="18"/>
          <w:szCs w:val="18"/>
          <w:lang w:val="en-US" w:eastAsia="ru-RU"/>
        </w:rPr>
        <w:t>Gender m/f: male</w:t>
      </w:r>
    </w:p>
    <w:p w:rsidR="0026766F" w:rsidRPr="0090568C" w:rsidRDefault="0026766F" w:rsidP="003E0AA6">
      <w:pPr>
        <w:pStyle w:val="AITextSmallNoLineSpacing"/>
        <w:spacing w:line="240" w:lineRule="auto"/>
        <w:rPr>
          <w:rStyle w:val="StyleAIBodytextAsianSimSunChar"/>
          <w:rFonts w:cs="Arial"/>
          <w:sz w:val="18"/>
          <w:szCs w:val="18"/>
        </w:rPr>
        <w:sectPr w:rsidR="0026766F" w:rsidRPr="0090568C" w:rsidSect="005508C3">
          <w:footerReference w:type="default" r:id="rId14"/>
          <w:type w:val="continuous"/>
          <w:pgSz w:w="12240" w:h="15840" w:code="1"/>
          <w:pgMar w:top="720" w:right="720" w:bottom="2160" w:left="720" w:header="0" w:footer="567" w:gutter="0"/>
          <w:cols w:space="567"/>
          <w:titlePg/>
          <w:docGrid w:linePitch="360"/>
        </w:sectPr>
      </w:pPr>
    </w:p>
    <w:p w:rsidR="005508C3" w:rsidRDefault="005508C3" w:rsidP="003E0AA6">
      <w:pPr>
        <w:rPr>
          <w:rFonts w:ascii="Arial" w:hAnsi="Arial" w:cs="Arial"/>
          <w:sz w:val="16"/>
          <w:szCs w:val="16"/>
        </w:rPr>
      </w:pPr>
    </w:p>
    <w:p w:rsidR="005508C3" w:rsidRPr="005508C3" w:rsidRDefault="005508C3" w:rsidP="005508C3">
      <w:pPr>
        <w:rPr>
          <w:rFonts w:ascii="Arial" w:hAnsi="Arial" w:cs="Arial"/>
          <w:sz w:val="16"/>
          <w:szCs w:val="16"/>
        </w:rPr>
      </w:pPr>
    </w:p>
    <w:p w:rsidR="005508C3" w:rsidRPr="005508C3" w:rsidRDefault="005508C3" w:rsidP="005508C3">
      <w:pPr>
        <w:rPr>
          <w:rFonts w:ascii="Arial" w:hAnsi="Arial" w:cs="Arial"/>
          <w:sz w:val="16"/>
          <w:szCs w:val="16"/>
        </w:rPr>
      </w:pPr>
    </w:p>
    <w:p w:rsidR="005508C3" w:rsidRPr="005508C3" w:rsidRDefault="005508C3" w:rsidP="005508C3">
      <w:pPr>
        <w:rPr>
          <w:rFonts w:ascii="Arial" w:hAnsi="Arial" w:cs="Arial"/>
          <w:sz w:val="16"/>
          <w:szCs w:val="16"/>
        </w:rPr>
      </w:pPr>
    </w:p>
    <w:p w:rsidR="005508C3" w:rsidRPr="005508C3" w:rsidRDefault="005508C3" w:rsidP="005508C3">
      <w:pPr>
        <w:rPr>
          <w:rFonts w:ascii="Arial" w:hAnsi="Arial" w:cs="Arial"/>
          <w:sz w:val="16"/>
          <w:szCs w:val="16"/>
        </w:rPr>
      </w:pPr>
    </w:p>
    <w:p w:rsidR="005508C3" w:rsidRPr="005508C3" w:rsidRDefault="005508C3" w:rsidP="005508C3">
      <w:pPr>
        <w:rPr>
          <w:rFonts w:ascii="Arial" w:hAnsi="Arial" w:cs="Arial"/>
          <w:sz w:val="16"/>
          <w:szCs w:val="16"/>
        </w:rPr>
      </w:pPr>
    </w:p>
    <w:p w:rsidR="005508C3" w:rsidRPr="005508C3" w:rsidRDefault="005508C3" w:rsidP="005508C3">
      <w:pPr>
        <w:rPr>
          <w:rFonts w:ascii="Arial" w:hAnsi="Arial" w:cs="Arial"/>
          <w:sz w:val="16"/>
          <w:szCs w:val="16"/>
        </w:rPr>
      </w:pPr>
    </w:p>
    <w:p w:rsidR="005508C3" w:rsidRPr="005508C3" w:rsidRDefault="005508C3" w:rsidP="005508C3">
      <w:pPr>
        <w:rPr>
          <w:rFonts w:ascii="Arial" w:hAnsi="Arial" w:cs="Arial"/>
          <w:sz w:val="16"/>
          <w:szCs w:val="16"/>
        </w:rPr>
      </w:pPr>
    </w:p>
    <w:p w:rsidR="005508C3" w:rsidRPr="005508C3" w:rsidRDefault="005508C3" w:rsidP="005508C3">
      <w:pPr>
        <w:rPr>
          <w:rFonts w:ascii="Arial" w:hAnsi="Arial" w:cs="Arial"/>
          <w:sz w:val="16"/>
          <w:szCs w:val="16"/>
        </w:rPr>
      </w:pPr>
    </w:p>
    <w:p w:rsidR="005508C3" w:rsidRPr="005508C3" w:rsidRDefault="005508C3" w:rsidP="005508C3">
      <w:pPr>
        <w:rPr>
          <w:rFonts w:ascii="Arial" w:hAnsi="Arial" w:cs="Arial"/>
          <w:sz w:val="16"/>
          <w:szCs w:val="16"/>
        </w:rPr>
      </w:pPr>
    </w:p>
    <w:p w:rsidR="005508C3" w:rsidRPr="005508C3" w:rsidRDefault="005508C3" w:rsidP="005508C3">
      <w:pPr>
        <w:rPr>
          <w:rFonts w:ascii="Arial" w:hAnsi="Arial" w:cs="Arial"/>
          <w:sz w:val="16"/>
          <w:szCs w:val="16"/>
        </w:rPr>
      </w:pPr>
    </w:p>
    <w:p w:rsidR="005508C3" w:rsidRPr="005508C3" w:rsidRDefault="005508C3" w:rsidP="005508C3">
      <w:pPr>
        <w:rPr>
          <w:rFonts w:ascii="Arial" w:hAnsi="Arial" w:cs="Arial"/>
          <w:sz w:val="16"/>
          <w:szCs w:val="16"/>
        </w:rPr>
      </w:pPr>
    </w:p>
    <w:p w:rsidR="005508C3" w:rsidRPr="005508C3" w:rsidRDefault="005508C3" w:rsidP="005508C3">
      <w:pPr>
        <w:rPr>
          <w:rFonts w:ascii="Arial" w:hAnsi="Arial" w:cs="Arial"/>
          <w:sz w:val="16"/>
          <w:szCs w:val="16"/>
        </w:rPr>
      </w:pPr>
    </w:p>
    <w:p w:rsidR="005508C3" w:rsidRPr="005508C3" w:rsidRDefault="005508C3" w:rsidP="005508C3">
      <w:pPr>
        <w:rPr>
          <w:rFonts w:ascii="Arial" w:hAnsi="Arial" w:cs="Arial"/>
          <w:sz w:val="16"/>
          <w:szCs w:val="16"/>
        </w:rPr>
      </w:pPr>
    </w:p>
    <w:p w:rsidR="005508C3" w:rsidRPr="005508C3" w:rsidRDefault="005508C3" w:rsidP="005508C3">
      <w:pPr>
        <w:rPr>
          <w:rFonts w:ascii="Arial" w:hAnsi="Arial" w:cs="Arial"/>
          <w:sz w:val="16"/>
          <w:szCs w:val="16"/>
        </w:rPr>
      </w:pPr>
    </w:p>
    <w:p w:rsidR="005508C3" w:rsidRPr="005508C3" w:rsidRDefault="005508C3" w:rsidP="005508C3">
      <w:pPr>
        <w:rPr>
          <w:rFonts w:ascii="Arial" w:hAnsi="Arial" w:cs="Arial"/>
          <w:sz w:val="16"/>
          <w:szCs w:val="16"/>
        </w:rPr>
      </w:pPr>
    </w:p>
    <w:p w:rsidR="005508C3" w:rsidRDefault="005508C3" w:rsidP="005508C3">
      <w:pPr>
        <w:rPr>
          <w:rFonts w:ascii="Arial" w:hAnsi="Arial" w:cs="Arial"/>
          <w:sz w:val="16"/>
          <w:szCs w:val="16"/>
        </w:rPr>
      </w:pPr>
    </w:p>
    <w:p w:rsidR="005508C3" w:rsidRPr="005508C3" w:rsidRDefault="005508C3" w:rsidP="005508C3">
      <w:pPr>
        <w:rPr>
          <w:rFonts w:ascii="Arial" w:hAnsi="Arial" w:cs="Arial"/>
          <w:sz w:val="16"/>
          <w:szCs w:val="16"/>
        </w:rPr>
      </w:pPr>
    </w:p>
    <w:p w:rsidR="005508C3" w:rsidRDefault="005508C3" w:rsidP="005508C3">
      <w:pPr>
        <w:rPr>
          <w:rFonts w:ascii="Arial" w:hAnsi="Arial" w:cs="Arial"/>
          <w:sz w:val="16"/>
          <w:szCs w:val="16"/>
        </w:rPr>
      </w:pPr>
    </w:p>
    <w:p w:rsidR="005508C3" w:rsidRDefault="005508C3" w:rsidP="005508C3">
      <w:pPr>
        <w:rPr>
          <w:rFonts w:ascii="Arial" w:hAnsi="Arial" w:cs="Arial"/>
          <w:sz w:val="16"/>
          <w:szCs w:val="16"/>
        </w:rPr>
      </w:pPr>
    </w:p>
    <w:p w:rsidR="0026766F" w:rsidRPr="005508C3" w:rsidRDefault="0026766F" w:rsidP="005508C3">
      <w:pPr>
        <w:jc w:val="center"/>
        <w:rPr>
          <w:rFonts w:ascii="Arial" w:hAnsi="Arial" w:cs="Arial"/>
          <w:sz w:val="16"/>
          <w:szCs w:val="16"/>
        </w:rPr>
      </w:pPr>
    </w:p>
    <w:sectPr w:rsidR="0026766F" w:rsidRPr="005508C3" w:rsidSect="005508C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C74" w:rsidRDefault="00223C74">
      <w:r>
        <w:separator/>
      </w:r>
    </w:p>
  </w:endnote>
  <w:endnote w:type="continuationSeparator" w:id="0">
    <w:p w:rsidR="00223C74" w:rsidRDefault="0022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8C3" w:rsidRPr="00D0106D" w:rsidRDefault="005508C3" w:rsidP="005508C3">
    <w:pPr>
      <w:pStyle w:val="Header"/>
      <w:tabs>
        <w:tab w:val="clear" w:pos="4153"/>
        <w:tab w:val="clear" w:pos="8306"/>
      </w:tabs>
      <w:rPr>
        <w:szCs w:val="16"/>
      </w:rPr>
    </w:pPr>
  </w:p>
  <w:p w:rsidR="005508C3" w:rsidRDefault="005508C3" w:rsidP="005508C3"/>
  <w:p w:rsidR="005508C3" w:rsidRDefault="005508C3" w:rsidP="005508C3">
    <w:pPr>
      <w:pStyle w:val="Footer"/>
    </w:pPr>
  </w:p>
  <w:p w:rsidR="005508C3" w:rsidRDefault="005508C3" w:rsidP="005508C3"/>
  <w:p w:rsidR="005508C3" w:rsidRPr="00D158C3" w:rsidRDefault="005508C3" w:rsidP="005508C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508C3" w:rsidRPr="00D158C3" w:rsidRDefault="005508C3" w:rsidP="005508C3">
    <w:pPr>
      <w:jc w:val="center"/>
      <w:rPr>
        <w:rFonts w:ascii="Arial" w:hAnsi="Arial" w:cs="Arial"/>
        <w:sz w:val="16"/>
        <w:szCs w:val="16"/>
      </w:rPr>
    </w:pPr>
    <w:r w:rsidRPr="00D158C3">
      <w:rPr>
        <w:rFonts w:ascii="Arial" w:hAnsi="Arial" w:cs="Arial"/>
        <w:sz w:val="16"/>
        <w:szCs w:val="16"/>
      </w:rPr>
      <w:t>T (212) 807- 8400 | uan@aiusa.org | www.amnestyusa.org/uan</w:t>
    </w:r>
  </w:p>
  <w:p w:rsidR="005508C3" w:rsidRPr="00D0106D" w:rsidRDefault="005508C3" w:rsidP="005508C3">
    <w:pPr>
      <w:pStyle w:val="Footer"/>
      <w:tabs>
        <w:tab w:val="clear" w:pos="2268"/>
        <w:tab w:val="clear" w:pos="2835"/>
        <w:tab w:val="clear" w:pos="4320"/>
        <w:tab w:val="clear" w:pos="8640"/>
        <w:tab w:val="left" w:pos="4455"/>
      </w:tabs>
    </w:pPr>
    <w:r>
      <w:tab/>
    </w:r>
  </w:p>
  <w:p w:rsidR="005508C3" w:rsidRPr="00D0106D" w:rsidRDefault="005508C3" w:rsidP="005508C3">
    <w:pPr>
      <w:pStyle w:val="Footer"/>
      <w:tabs>
        <w:tab w:val="clear" w:pos="2268"/>
        <w:tab w:val="clear" w:pos="2835"/>
        <w:tab w:val="clear" w:pos="4320"/>
        <w:tab w:val="clear" w:pos="8640"/>
      </w:tabs>
    </w:pPr>
  </w:p>
  <w:p w:rsidR="005508C3" w:rsidRPr="00D0106D" w:rsidRDefault="005508C3" w:rsidP="005508C3">
    <w:pPr>
      <w:pStyle w:val="Footer"/>
      <w:tabs>
        <w:tab w:val="clear" w:pos="2268"/>
        <w:tab w:val="clear" w:pos="2835"/>
        <w:tab w:val="clear" w:pos="4320"/>
        <w:tab w:val="clear" w:pos="8640"/>
      </w:tabs>
    </w:pPr>
  </w:p>
  <w:p w:rsidR="005508C3" w:rsidRPr="00D0106D" w:rsidRDefault="005508C3" w:rsidP="005508C3">
    <w:pPr>
      <w:pStyle w:val="Footer"/>
      <w:tabs>
        <w:tab w:val="clear" w:pos="2268"/>
        <w:tab w:val="clear" w:pos="2835"/>
        <w:tab w:val="clear" w:pos="4320"/>
        <w:tab w:val="clear" w:pos="8640"/>
      </w:tabs>
    </w:pPr>
  </w:p>
  <w:p w:rsidR="005508C3" w:rsidRDefault="005508C3" w:rsidP="005508C3"/>
  <w:p w:rsidR="005508C3" w:rsidRDefault="005508C3" w:rsidP="005508C3"/>
  <w:p w:rsidR="005508C3" w:rsidRDefault="005508C3" w:rsidP="005508C3"/>
  <w:p w:rsidR="005508C3" w:rsidRPr="006E0C02" w:rsidRDefault="005508C3" w:rsidP="005508C3">
    <w:pPr>
      <w:tabs>
        <w:tab w:val="right" w:pos="10203"/>
      </w:tabs>
      <w:rPr>
        <w:rFonts w:asciiTheme="minorBidi" w:hAnsiTheme="minorBidi"/>
        <w:color w:val="FFFFFF"/>
      </w:rPr>
    </w:pPr>
    <w:r w:rsidRPr="00262694">
      <w:rPr>
        <w:rFonts w:asciiTheme="minorBidi" w:hAnsiTheme="minorBidi"/>
        <w:sz w:val="16"/>
        <w:szCs w:val="16"/>
      </w:rPr>
      <w:t>UA: 170/17 Index: MDE 11/6693/2017 Bahrain</w:t>
    </w:r>
    <w:r w:rsidRPr="00262694">
      <w:rPr>
        <w:rFonts w:asciiTheme="minorBidi" w:hAnsiTheme="minorBidi"/>
        <w:sz w:val="16"/>
        <w:szCs w:val="16"/>
      </w:rPr>
      <w:tab/>
      <w:t xml:space="preserve">Date: </w:t>
    </w:r>
    <w:r>
      <w:rPr>
        <w:rFonts w:asciiTheme="minorBidi" w:hAnsiTheme="minorBidi"/>
        <w:sz w:val="16"/>
        <w:szCs w:val="16"/>
      </w:rPr>
      <w:t>11</w:t>
    </w:r>
    <w:r w:rsidRPr="00262694">
      <w:rPr>
        <w:rFonts w:asciiTheme="minorBidi" w:hAnsiTheme="minorBidi"/>
        <w:sz w:val="16"/>
        <w:szCs w:val="16"/>
      </w:rPr>
      <w:t xml:space="preserve"> July 2017</w:t>
    </w:r>
  </w:p>
  <w:p w:rsidR="005508C3" w:rsidRDefault="005508C3" w:rsidP="005508C3"/>
  <w:p w:rsidR="005508C3" w:rsidRDefault="005508C3" w:rsidP="005508C3">
    <w:pPr>
      <w:pStyle w:val="Footer"/>
    </w:pPr>
    <w:r w:rsidRPr="005A0849">
      <w:rPr>
        <w:noProof/>
        <w:lang w:val="en-US"/>
      </w:rPr>
      <w:drawing>
        <wp:inline distT="0" distB="0" distL="0" distR="0" wp14:anchorId="7471212A" wp14:editId="33124850">
          <wp:extent cx="6467475" cy="990600"/>
          <wp:effectExtent l="0" t="0" r="0" b="0"/>
          <wp:docPr id="3"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p w:rsidR="005508C3" w:rsidRDefault="005508C3" w:rsidP="005508C3"/>
  <w:p w:rsidR="005508C3" w:rsidRPr="00D158C3" w:rsidRDefault="005508C3" w:rsidP="005508C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508C3" w:rsidRPr="00D158C3" w:rsidRDefault="005508C3" w:rsidP="005508C3">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E0AA6">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8C3" w:rsidRPr="00D0106D" w:rsidRDefault="005508C3" w:rsidP="005508C3">
    <w:pPr>
      <w:pStyle w:val="Header"/>
      <w:tabs>
        <w:tab w:val="clear" w:pos="4153"/>
        <w:tab w:val="clear" w:pos="8306"/>
      </w:tabs>
      <w:rPr>
        <w:szCs w:val="16"/>
      </w:rPr>
    </w:pPr>
  </w:p>
  <w:p w:rsidR="005508C3" w:rsidRDefault="005508C3" w:rsidP="005508C3"/>
  <w:p w:rsidR="005508C3" w:rsidRDefault="005508C3" w:rsidP="005508C3">
    <w:pPr>
      <w:pStyle w:val="Footer"/>
    </w:pPr>
  </w:p>
  <w:p w:rsidR="005508C3" w:rsidRDefault="005508C3" w:rsidP="005508C3"/>
  <w:p w:rsidR="005508C3" w:rsidRPr="00D158C3" w:rsidRDefault="005508C3" w:rsidP="005508C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5508C3" w:rsidRPr="00D158C3" w:rsidRDefault="005508C3" w:rsidP="005508C3">
    <w:pPr>
      <w:jc w:val="center"/>
      <w:rPr>
        <w:rFonts w:ascii="Arial" w:hAnsi="Arial" w:cs="Arial"/>
        <w:sz w:val="16"/>
        <w:szCs w:val="16"/>
      </w:rPr>
    </w:pPr>
    <w:r w:rsidRPr="00D158C3">
      <w:rPr>
        <w:rFonts w:ascii="Arial" w:hAnsi="Arial" w:cs="Arial"/>
        <w:sz w:val="16"/>
        <w:szCs w:val="16"/>
      </w:rPr>
      <w:t>T (212) 807- 8400 | uan@aiusa.org | www.amnestyusa.org/uan</w:t>
    </w:r>
  </w:p>
  <w:p w:rsidR="005508C3" w:rsidRPr="00D0106D" w:rsidRDefault="005508C3" w:rsidP="005508C3">
    <w:pPr>
      <w:pStyle w:val="Footer"/>
      <w:tabs>
        <w:tab w:val="clear" w:pos="2268"/>
        <w:tab w:val="clear" w:pos="2835"/>
        <w:tab w:val="clear" w:pos="4320"/>
        <w:tab w:val="clear" w:pos="8640"/>
        <w:tab w:val="left" w:pos="4455"/>
      </w:tabs>
    </w:pPr>
    <w:r>
      <w:tab/>
    </w:r>
  </w:p>
  <w:p w:rsidR="005508C3" w:rsidRDefault="005508C3" w:rsidP="005508C3">
    <w:pPr>
      <w:pStyle w:val="Footer"/>
      <w:tabs>
        <w:tab w:val="clear" w:pos="2268"/>
        <w:tab w:val="clear" w:pos="2835"/>
        <w:tab w:val="clear" w:pos="4320"/>
        <w:tab w:val="clear" w:pos="8640"/>
      </w:tabs>
    </w:pPr>
  </w:p>
  <w:p w:rsidR="005508C3" w:rsidRDefault="005508C3" w:rsidP="005508C3">
    <w:pPr>
      <w:pStyle w:val="Footer"/>
      <w:tabs>
        <w:tab w:val="clear" w:pos="2268"/>
        <w:tab w:val="clear" w:pos="2835"/>
        <w:tab w:val="clear" w:pos="4320"/>
        <w:tab w:val="clear" w:pos="8640"/>
      </w:tabs>
    </w:pPr>
  </w:p>
  <w:p w:rsidR="005508C3" w:rsidRPr="00D0106D" w:rsidRDefault="005508C3" w:rsidP="005508C3">
    <w:pPr>
      <w:pStyle w:val="Footer"/>
      <w:tabs>
        <w:tab w:val="clear" w:pos="2268"/>
        <w:tab w:val="clear" w:pos="2835"/>
        <w:tab w:val="clear" w:pos="4320"/>
        <w:tab w:val="clear" w:pos="8640"/>
      </w:tabs>
    </w:pPr>
  </w:p>
  <w:p w:rsidR="005508C3" w:rsidRPr="00D0106D" w:rsidRDefault="005508C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C74" w:rsidRDefault="00223C74">
      <w:r>
        <w:separator/>
      </w:r>
    </w:p>
  </w:footnote>
  <w:footnote w:type="continuationSeparator" w:id="0">
    <w:p w:rsidR="00223C74" w:rsidRDefault="00223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9671E" w:rsidRDefault="00461976" w:rsidP="00B9671E">
    <w:pPr>
      <w:tabs>
        <w:tab w:val="right" w:pos="10203"/>
      </w:tabs>
      <w:rPr>
        <w:rFonts w:ascii="Arial" w:hAnsi="Arial" w:cs="Arial"/>
        <w:color w:val="FFFFFF"/>
      </w:rPr>
    </w:pPr>
    <w:r w:rsidRPr="0090568C">
      <w:rPr>
        <w:rFonts w:ascii="Arial" w:hAnsi="Arial" w:cs="Arial"/>
        <w:sz w:val="16"/>
        <w:szCs w:val="16"/>
      </w:rPr>
      <w:t xml:space="preserve">Further information on </w:t>
    </w:r>
    <w:r w:rsidR="0026766F" w:rsidRPr="0090568C">
      <w:rPr>
        <w:rFonts w:ascii="Arial" w:hAnsi="Arial" w:cs="Arial"/>
        <w:sz w:val="16"/>
        <w:szCs w:val="16"/>
      </w:rPr>
      <w:t xml:space="preserve">UA: </w:t>
    </w:r>
    <w:r w:rsidR="0090568C">
      <w:rPr>
        <w:rFonts w:ascii="Arial" w:hAnsi="Arial" w:cs="Arial"/>
        <w:sz w:val="16"/>
        <w:szCs w:val="16"/>
      </w:rPr>
      <w:t>160/17</w:t>
    </w:r>
    <w:r w:rsidR="0026766F" w:rsidRPr="0090568C">
      <w:rPr>
        <w:rFonts w:ascii="Arial" w:hAnsi="Arial" w:cs="Arial"/>
        <w:sz w:val="16"/>
        <w:szCs w:val="16"/>
      </w:rPr>
      <w:t xml:space="preserve"> Index: </w:t>
    </w:r>
    <w:r w:rsidR="0090568C" w:rsidRPr="0090568C">
      <w:rPr>
        <w:rFonts w:ascii="Arial" w:hAnsi="Arial" w:cs="Arial"/>
        <w:sz w:val="16"/>
        <w:szCs w:val="16"/>
      </w:rPr>
      <w:t>EUR 50/6725/2017</w:t>
    </w:r>
    <w:r w:rsidR="0026766F" w:rsidRPr="0090568C">
      <w:rPr>
        <w:rFonts w:ascii="Arial" w:hAnsi="Arial" w:cs="Arial"/>
        <w:sz w:val="16"/>
        <w:szCs w:val="16"/>
      </w:rPr>
      <w:t xml:space="preserve"> </w:t>
    </w:r>
    <w:r w:rsidR="0090568C">
      <w:rPr>
        <w:rFonts w:ascii="Arial" w:hAnsi="Arial" w:cs="Arial"/>
        <w:sz w:val="16"/>
        <w:szCs w:val="16"/>
      </w:rPr>
      <w:t>Ukraine</w:t>
    </w:r>
    <w:r w:rsidR="0026766F" w:rsidRPr="0090568C">
      <w:rPr>
        <w:rFonts w:ascii="Arial" w:hAnsi="Arial" w:cs="Arial"/>
        <w:sz w:val="16"/>
        <w:szCs w:val="16"/>
      </w:rPr>
      <w:tab/>
      <w:t xml:space="preserve">Date: </w:t>
    </w:r>
    <w:r w:rsidR="0090568C">
      <w:rPr>
        <w:rFonts w:ascii="Arial" w:hAnsi="Arial" w:cs="Arial"/>
        <w:sz w:val="16"/>
        <w:szCs w:val="16"/>
      </w:rPr>
      <w:t>12 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87752"/>
    <w:rsid w:val="000B23F7"/>
    <w:rsid w:val="000B7003"/>
    <w:rsid w:val="000F11B8"/>
    <w:rsid w:val="00114598"/>
    <w:rsid w:val="001411BF"/>
    <w:rsid w:val="001624EA"/>
    <w:rsid w:val="001671E0"/>
    <w:rsid w:val="00175738"/>
    <w:rsid w:val="0018510A"/>
    <w:rsid w:val="001951FB"/>
    <w:rsid w:val="00196F3C"/>
    <w:rsid w:val="001B7B2B"/>
    <w:rsid w:val="001E0993"/>
    <w:rsid w:val="00223C74"/>
    <w:rsid w:val="0026766F"/>
    <w:rsid w:val="0027166B"/>
    <w:rsid w:val="00286F22"/>
    <w:rsid w:val="002923B7"/>
    <w:rsid w:val="002932CE"/>
    <w:rsid w:val="00310926"/>
    <w:rsid w:val="00347243"/>
    <w:rsid w:val="003A2A73"/>
    <w:rsid w:val="003D377A"/>
    <w:rsid w:val="003E0AA6"/>
    <w:rsid w:val="00415A74"/>
    <w:rsid w:val="00431E18"/>
    <w:rsid w:val="00461976"/>
    <w:rsid w:val="00475586"/>
    <w:rsid w:val="00483E30"/>
    <w:rsid w:val="004D19C7"/>
    <w:rsid w:val="004E6A6E"/>
    <w:rsid w:val="005040F2"/>
    <w:rsid w:val="005149A9"/>
    <w:rsid w:val="0053584A"/>
    <w:rsid w:val="005508C3"/>
    <w:rsid w:val="005534BC"/>
    <w:rsid w:val="0057073A"/>
    <w:rsid w:val="005C2CBA"/>
    <w:rsid w:val="005C41FB"/>
    <w:rsid w:val="005E3947"/>
    <w:rsid w:val="005F0D06"/>
    <w:rsid w:val="005F29C5"/>
    <w:rsid w:val="00606C38"/>
    <w:rsid w:val="006814D6"/>
    <w:rsid w:val="006820E8"/>
    <w:rsid w:val="006C2190"/>
    <w:rsid w:val="006C3DE2"/>
    <w:rsid w:val="007179E8"/>
    <w:rsid w:val="00736B40"/>
    <w:rsid w:val="007479B8"/>
    <w:rsid w:val="007620A6"/>
    <w:rsid w:val="0077354F"/>
    <w:rsid w:val="00795D45"/>
    <w:rsid w:val="007A1959"/>
    <w:rsid w:val="007A5DA8"/>
    <w:rsid w:val="007E0CAD"/>
    <w:rsid w:val="007E340B"/>
    <w:rsid w:val="007E57A7"/>
    <w:rsid w:val="00815508"/>
    <w:rsid w:val="008224D0"/>
    <w:rsid w:val="008241AB"/>
    <w:rsid w:val="0086100E"/>
    <w:rsid w:val="0086363D"/>
    <w:rsid w:val="00875E19"/>
    <w:rsid w:val="0089790F"/>
    <w:rsid w:val="008C6392"/>
    <w:rsid w:val="008E48B0"/>
    <w:rsid w:val="008F64FC"/>
    <w:rsid w:val="0090568C"/>
    <w:rsid w:val="009144AA"/>
    <w:rsid w:val="00932785"/>
    <w:rsid w:val="0093282F"/>
    <w:rsid w:val="00946781"/>
    <w:rsid w:val="00950C7F"/>
    <w:rsid w:val="00963CA3"/>
    <w:rsid w:val="00985339"/>
    <w:rsid w:val="00987C31"/>
    <w:rsid w:val="009971C5"/>
    <w:rsid w:val="009C0BC3"/>
    <w:rsid w:val="009D5F0B"/>
    <w:rsid w:val="009E0910"/>
    <w:rsid w:val="009F4BB3"/>
    <w:rsid w:val="00AC7C03"/>
    <w:rsid w:val="00AF4CF9"/>
    <w:rsid w:val="00B043D9"/>
    <w:rsid w:val="00B06E79"/>
    <w:rsid w:val="00B22D7A"/>
    <w:rsid w:val="00B4432F"/>
    <w:rsid w:val="00B60FB0"/>
    <w:rsid w:val="00B811E7"/>
    <w:rsid w:val="00B84EF8"/>
    <w:rsid w:val="00B9147D"/>
    <w:rsid w:val="00B9671E"/>
    <w:rsid w:val="00BA31FC"/>
    <w:rsid w:val="00BE4AEB"/>
    <w:rsid w:val="00C102B5"/>
    <w:rsid w:val="00C264C5"/>
    <w:rsid w:val="00C53187"/>
    <w:rsid w:val="00C64997"/>
    <w:rsid w:val="00CA46C6"/>
    <w:rsid w:val="00CE6658"/>
    <w:rsid w:val="00D0106D"/>
    <w:rsid w:val="00D03746"/>
    <w:rsid w:val="00D03C68"/>
    <w:rsid w:val="00D20DEB"/>
    <w:rsid w:val="00D63AA5"/>
    <w:rsid w:val="00D6401F"/>
    <w:rsid w:val="00D85FE8"/>
    <w:rsid w:val="00DC5FB0"/>
    <w:rsid w:val="00DD290F"/>
    <w:rsid w:val="00DD777F"/>
    <w:rsid w:val="00DF0C26"/>
    <w:rsid w:val="00E14478"/>
    <w:rsid w:val="00E23769"/>
    <w:rsid w:val="00E2387F"/>
    <w:rsid w:val="00E601DC"/>
    <w:rsid w:val="00E6735E"/>
    <w:rsid w:val="00E96397"/>
    <w:rsid w:val="00E97E64"/>
    <w:rsid w:val="00EA7847"/>
    <w:rsid w:val="00EB3D70"/>
    <w:rsid w:val="00EC130D"/>
    <w:rsid w:val="00EC2C85"/>
    <w:rsid w:val="00ED61F1"/>
    <w:rsid w:val="00F20743"/>
    <w:rsid w:val="00F25545"/>
    <w:rsid w:val="00F54365"/>
    <w:rsid w:val="00F77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B8922B3-5347-4546-B307-2AD57E13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m-1164094027356878028aiintropara">
    <w:name w:val="m_-1164094027356878028aiintropara"/>
    <w:basedOn w:val="Normal"/>
    <w:rsid w:val="00932785"/>
    <w:pPr>
      <w:spacing w:before="100" w:beforeAutospacing="1" w:after="100" w:afterAutospacing="1"/>
    </w:pPr>
    <w:rPr>
      <w:lang w:val="ru-RU" w:eastAsia="ru-RU"/>
    </w:rPr>
  </w:style>
  <w:style w:type="paragraph" w:customStyle="1" w:styleId="m-1164094027356878028aibodytext">
    <w:name w:val="m_-1164094027356878028aibodytext"/>
    <w:basedOn w:val="Normal"/>
    <w:rsid w:val="00932785"/>
    <w:pPr>
      <w:spacing w:before="100" w:beforeAutospacing="1" w:after="100" w:afterAutospacing="1"/>
    </w:pPr>
    <w:rPr>
      <w:lang w:val="ru-RU" w:eastAsia="ru-RU"/>
    </w:rPr>
  </w:style>
  <w:style w:type="character" w:customStyle="1" w:styleId="m-1164094027356878028styleaibodytextasiansimsunchar">
    <w:name w:val="m_-1164094027356878028styleaibodytextasiansimsunchar"/>
    <w:rsid w:val="00932785"/>
  </w:style>
  <w:style w:type="paragraph" w:customStyle="1" w:styleId="m-1164094027356878028default">
    <w:name w:val="m_-1164094027356878028default"/>
    <w:basedOn w:val="Normal"/>
    <w:rsid w:val="00932785"/>
    <w:pPr>
      <w:spacing w:before="100" w:beforeAutospacing="1" w:after="100" w:afterAutospacing="1"/>
    </w:pPr>
    <w:rPr>
      <w:lang w:val="ru-RU" w:eastAsia="ru-RU"/>
    </w:rPr>
  </w:style>
  <w:style w:type="paragraph" w:customStyle="1" w:styleId="Default">
    <w:name w:val="Default"/>
    <w:rsid w:val="00932785"/>
    <w:pPr>
      <w:autoSpaceDE w:val="0"/>
      <w:autoSpaceDN w:val="0"/>
      <w:adjustRightInd w:val="0"/>
    </w:pPr>
    <w:rPr>
      <w:rFonts w:ascii="Arial" w:hAnsi="Arial" w:cs="Arial"/>
      <w:color w:val="000000"/>
      <w:sz w:val="24"/>
      <w:szCs w:val="24"/>
      <w:lang w:val="ru-RU" w:eastAsia="ru-RU"/>
    </w:rPr>
  </w:style>
  <w:style w:type="numbering" w:customStyle="1" w:styleId="AIActionPoints">
    <w:name w:val="AI Action Points"/>
    <w:pPr>
      <w:numPr>
        <w:numId w:val="1"/>
      </w:numPr>
    </w:pPr>
  </w:style>
  <w:style w:type="character" w:styleId="Hyperlink">
    <w:name w:val="Hyperlink"/>
    <w:basedOn w:val="DefaultParagraphFont"/>
    <w:uiPriority w:val="99"/>
    <w:rsid w:val="005508C3"/>
    <w:rPr>
      <w:rFonts w:cs="Times New Roman"/>
      <w:color w:val="0563C1" w:themeColor="hyperlink"/>
      <w:u w:val="single"/>
    </w:rPr>
  </w:style>
  <w:style w:type="character" w:styleId="FollowedHyperlink">
    <w:name w:val="FollowedHyperlink"/>
    <w:basedOn w:val="DefaultParagraphFont"/>
    <w:rsid w:val="00B967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53307">
      <w:marLeft w:val="0"/>
      <w:marRight w:val="0"/>
      <w:marTop w:val="0"/>
      <w:marBottom w:val="0"/>
      <w:divBdr>
        <w:top w:val="none" w:sz="0" w:space="0" w:color="auto"/>
        <w:left w:val="none" w:sz="0" w:space="0" w:color="auto"/>
        <w:bottom w:val="none" w:sz="0" w:space="0" w:color="auto"/>
        <w:right w:val="none" w:sz="0" w:space="0" w:color="auto"/>
      </w:divBdr>
      <w:divsChild>
        <w:div w:id="184953316">
          <w:marLeft w:val="0"/>
          <w:marRight w:val="0"/>
          <w:marTop w:val="0"/>
          <w:marBottom w:val="0"/>
          <w:divBdr>
            <w:top w:val="none" w:sz="0" w:space="0" w:color="auto"/>
            <w:left w:val="none" w:sz="0" w:space="0" w:color="auto"/>
            <w:bottom w:val="none" w:sz="0" w:space="0" w:color="auto"/>
            <w:right w:val="none" w:sz="0" w:space="0" w:color="auto"/>
          </w:divBdr>
          <w:divsChild>
            <w:div w:id="184953325">
              <w:marLeft w:val="0"/>
              <w:marRight w:val="0"/>
              <w:marTop w:val="0"/>
              <w:marBottom w:val="0"/>
              <w:divBdr>
                <w:top w:val="none" w:sz="0" w:space="0" w:color="auto"/>
                <w:left w:val="none" w:sz="0" w:space="0" w:color="auto"/>
                <w:bottom w:val="none" w:sz="0" w:space="0" w:color="auto"/>
                <w:right w:val="none" w:sz="0" w:space="0" w:color="auto"/>
              </w:divBdr>
            </w:div>
          </w:divsChild>
        </w:div>
        <w:div w:id="184953320">
          <w:marLeft w:val="0"/>
          <w:marRight w:val="0"/>
          <w:marTop w:val="0"/>
          <w:marBottom w:val="0"/>
          <w:divBdr>
            <w:top w:val="none" w:sz="0" w:space="0" w:color="auto"/>
            <w:left w:val="none" w:sz="0" w:space="0" w:color="auto"/>
            <w:bottom w:val="none" w:sz="0" w:space="0" w:color="auto"/>
            <w:right w:val="none" w:sz="0" w:space="0" w:color="auto"/>
          </w:divBdr>
        </w:div>
      </w:divsChild>
    </w:div>
    <w:div w:id="184953311">
      <w:marLeft w:val="0"/>
      <w:marRight w:val="0"/>
      <w:marTop w:val="0"/>
      <w:marBottom w:val="0"/>
      <w:divBdr>
        <w:top w:val="none" w:sz="0" w:space="0" w:color="auto"/>
        <w:left w:val="none" w:sz="0" w:space="0" w:color="auto"/>
        <w:bottom w:val="none" w:sz="0" w:space="0" w:color="auto"/>
        <w:right w:val="none" w:sz="0" w:space="0" w:color="auto"/>
      </w:divBdr>
      <w:divsChild>
        <w:div w:id="184953317">
          <w:marLeft w:val="0"/>
          <w:marRight w:val="0"/>
          <w:marTop w:val="0"/>
          <w:marBottom w:val="0"/>
          <w:divBdr>
            <w:top w:val="none" w:sz="0" w:space="0" w:color="auto"/>
            <w:left w:val="none" w:sz="0" w:space="0" w:color="auto"/>
            <w:bottom w:val="none" w:sz="0" w:space="0" w:color="auto"/>
            <w:right w:val="none" w:sz="0" w:space="0" w:color="auto"/>
          </w:divBdr>
          <w:divsChild>
            <w:div w:id="184953310">
              <w:marLeft w:val="0"/>
              <w:marRight w:val="0"/>
              <w:marTop w:val="0"/>
              <w:marBottom w:val="0"/>
              <w:divBdr>
                <w:top w:val="none" w:sz="0" w:space="0" w:color="auto"/>
                <w:left w:val="none" w:sz="0" w:space="0" w:color="auto"/>
                <w:bottom w:val="none" w:sz="0" w:space="0" w:color="auto"/>
                <w:right w:val="none" w:sz="0" w:space="0" w:color="auto"/>
              </w:divBdr>
            </w:div>
          </w:divsChild>
        </w:div>
        <w:div w:id="184953323">
          <w:marLeft w:val="0"/>
          <w:marRight w:val="0"/>
          <w:marTop w:val="0"/>
          <w:marBottom w:val="0"/>
          <w:divBdr>
            <w:top w:val="none" w:sz="0" w:space="0" w:color="auto"/>
            <w:left w:val="none" w:sz="0" w:space="0" w:color="auto"/>
            <w:bottom w:val="none" w:sz="0" w:space="0" w:color="auto"/>
            <w:right w:val="none" w:sz="0" w:space="0" w:color="auto"/>
          </w:divBdr>
        </w:div>
      </w:divsChild>
    </w:div>
    <w:div w:id="184953312">
      <w:marLeft w:val="0"/>
      <w:marRight w:val="0"/>
      <w:marTop w:val="0"/>
      <w:marBottom w:val="0"/>
      <w:divBdr>
        <w:top w:val="none" w:sz="0" w:space="0" w:color="auto"/>
        <w:left w:val="none" w:sz="0" w:space="0" w:color="auto"/>
        <w:bottom w:val="none" w:sz="0" w:space="0" w:color="auto"/>
        <w:right w:val="none" w:sz="0" w:space="0" w:color="auto"/>
      </w:divBdr>
      <w:divsChild>
        <w:div w:id="184953308">
          <w:marLeft w:val="0"/>
          <w:marRight w:val="0"/>
          <w:marTop w:val="0"/>
          <w:marBottom w:val="0"/>
          <w:divBdr>
            <w:top w:val="none" w:sz="0" w:space="0" w:color="auto"/>
            <w:left w:val="none" w:sz="0" w:space="0" w:color="auto"/>
            <w:bottom w:val="none" w:sz="0" w:space="0" w:color="auto"/>
            <w:right w:val="none" w:sz="0" w:space="0" w:color="auto"/>
          </w:divBdr>
          <w:divsChild>
            <w:div w:id="184953326">
              <w:marLeft w:val="0"/>
              <w:marRight w:val="0"/>
              <w:marTop w:val="0"/>
              <w:marBottom w:val="0"/>
              <w:divBdr>
                <w:top w:val="none" w:sz="0" w:space="0" w:color="auto"/>
                <w:left w:val="none" w:sz="0" w:space="0" w:color="auto"/>
                <w:bottom w:val="none" w:sz="0" w:space="0" w:color="auto"/>
                <w:right w:val="none" w:sz="0" w:space="0" w:color="auto"/>
              </w:divBdr>
            </w:div>
          </w:divsChild>
        </w:div>
        <w:div w:id="184953313">
          <w:marLeft w:val="0"/>
          <w:marRight w:val="0"/>
          <w:marTop w:val="0"/>
          <w:marBottom w:val="0"/>
          <w:divBdr>
            <w:top w:val="none" w:sz="0" w:space="0" w:color="auto"/>
            <w:left w:val="none" w:sz="0" w:space="0" w:color="auto"/>
            <w:bottom w:val="none" w:sz="0" w:space="0" w:color="auto"/>
            <w:right w:val="none" w:sz="0" w:space="0" w:color="auto"/>
          </w:divBdr>
        </w:div>
      </w:divsChild>
    </w:div>
    <w:div w:id="184953314">
      <w:marLeft w:val="0"/>
      <w:marRight w:val="0"/>
      <w:marTop w:val="0"/>
      <w:marBottom w:val="0"/>
      <w:divBdr>
        <w:top w:val="none" w:sz="0" w:space="0" w:color="auto"/>
        <w:left w:val="none" w:sz="0" w:space="0" w:color="auto"/>
        <w:bottom w:val="none" w:sz="0" w:space="0" w:color="auto"/>
        <w:right w:val="none" w:sz="0" w:space="0" w:color="auto"/>
      </w:divBdr>
      <w:divsChild>
        <w:div w:id="184953309">
          <w:marLeft w:val="0"/>
          <w:marRight w:val="0"/>
          <w:marTop w:val="0"/>
          <w:marBottom w:val="0"/>
          <w:divBdr>
            <w:top w:val="none" w:sz="0" w:space="0" w:color="auto"/>
            <w:left w:val="none" w:sz="0" w:space="0" w:color="auto"/>
            <w:bottom w:val="none" w:sz="0" w:space="0" w:color="auto"/>
            <w:right w:val="none" w:sz="0" w:space="0" w:color="auto"/>
          </w:divBdr>
        </w:div>
        <w:div w:id="184953321">
          <w:marLeft w:val="0"/>
          <w:marRight w:val="0"/>
          <w:marTop w:val="0"/>
          <w:marBottom w:val="0"/>
          <w:divBdr>
            <w:top w:val="none" w:sz="0" w:space="0" w:color="auto"/>
            <w:left w:val="none" w:sz="0" w:space="0" w:color="auto"/>
            <w:bottom w:val="none" w:sz="0" w:space="0" w:color="auto"/>
            <w:right w:val="none" w:sz="0" w:space="0" w:color="auto"/>
          </w:divBdr>
          <w:divsChild>
            <w:div w:id="1849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3319">
      <w:marLeft w:val="0"/>
      <w:marRight w:val="0"/>
      <w:marTop w:val="0"/>
      <w:marBottom w:val="0"/>
      <w:divBdr>
        <w:top w:val="none" w:sz="0" w:space="0" w:color="auto"/>
        <w:left w:val="none" w:sz="0" w:space="0" w:color="auto"/>
        <w:bottom w:val="none" w:sz="0" w:space="0" w:color="auto"/>
        <w:right w:val="none" w:sz="0" w:space="0" w:color="auto"/>
      </w:divBdr>
      <w:divsChild>
        <w:div w:id="184953318">
          <w:marLeft w:val="0"/>
          <w:marRight w:val="0"/>
          <w:marTop w:val="0"/>
          <w:marBottom w:val="0"/>
          <w:divBdr>
            <w:top w:val="none" w:sz="0" w:space="0" w:color="auto"/>
            <w:left w:val="none" w:sz="0" w:space="0" w:color="auto"/>
            <w:bottom w:val="none" w:sz="0" w:space="0" w:color="auto"/>
            <w:right w:val="none" w:sz="0" w:space="0" w:color="auto"/>
          </w:divBdr>
        </w:div>
        <w:div w:id="184953324">
          <w:marLeft w:val="0"/>
          <w:marRight w:val="0"/>
          <w:marTop w:val="0"/>
          <w:marBottom w:val="0"/>
          <w:divBdr>
            <w:top w:val="none" w:sz="0" w:space="0" w:color="auto"/>
            <w:left w:val="none" w:sz="0" w:space="0" w:color="auto"/>
            <w:bottom w:val="none" w:sz="0" w:space="0" w:color="auto"/>
            <w:right w:val="none" w:sz="0" w:space="0" w:color="auto"/>
          </w:divBdr>
          <w:divsChild>
            <w:div w:id="1849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mb_us@mfa.gov.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p@dnr-sovet.s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29</TotalTime>
  <Pages>2</Pages>
  <Words>851</Words>
  <Characters>4969</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    DE-FACTO AUTHORITIES DENY HOLDING JOURNALIST </vt:lpstr>
      <vt:lpstr>    ADditional Information</vt:lpstr>
    </vt:vector>
  </TitlesOfParts>
  <Company>Amnesty International</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iar6team</cp:lastModifiedBy>
  <cp:revision>6</cp:revision>
  <dcterms:created xsi:type="dcterms:W3CDTF">2017-07-13T13:24:00Z</dcterms:created>
  <dcterms:modified xsi:type="dcterms:W3CDTF">2017-07-13T13:53:00Z</dcterms:modified>
</cp:coreProperties>
</file>